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A" w:rsidRDefault="003B31DA" w:rsidP="003B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1076325" cy="914400"/>
            <wp:effectExtent l="0" t="0" r="0" b="0"/>
            <wp:wrapNone/>
            <wp:docPr id="18" name="Picture 1" descr="D:\Logo\TAFEXS\tafexs-no-name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TAFEXS\tafexs-no-name-smal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325" t="12876" r="28847" b="2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1DA" w:rsidRPr="00015D82" w:rsidRDefault="003B31DA" w:rsidP="003B31DA">
      <w:pPr>
        <w:pStyle w:val="Header"/>
        <w:tabs>
          <w:tab w:val="left" w:pos="510"/>
          <w:tab w:val="center" w:pos="4595"/>
        </w:tabs>
        <w:ind w:left="142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A01B3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</w:t>
      </w:r>
      <w:r w:rsidR="0024501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Pr="009C0815">
        <w:rPr>
          <w:rFonts w:asciiTheme="majorBidi" w:hAnsiTheme="majorBidi" w:cstheme="majorBidi"/>
          <w:b/>
          <w:bCs/>
          <w:sz w:val="36"/>
          <w:szCs w:val="36"/>
          <w:cs/>
        </w:rPr>
        <w:t>สมาคมแลกเปลี่ยนเงินตราต่างประเทศ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และบริการทางการเงิน </w:t>
      </w:r>
    </w:p>
    <w:p w:rsidR="003B31DA" w:rsidRPr="00F34C11" w:rsidRDefault="003B31DA" w:rsidP="003B31DA">
      <w:pPr>
        <w:pStyle w:val="Header"/>
        <w:tabs>
          <w:tab w:val="left" w:pos="420"/>
          <w:tab w:val="center" w:pos="452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="00A01B36">
        <w:rPr>
          <w:rFonts w:ascii="Angsana New" w:hAnsi="Angsana New" w:cs="Angsana New"/>
          <w:sz w:val="32"/>
          <w:szCs w:val="32"/>
        </w:rPr>
        <w:t xml:space="preserve">                                </w:t>
      </w:r>
      <w:r w:rsidRPr="00F34C11">
        <w:rPr>
          <w:rFonts w:ascii="Angsana New" w:hAnsi="Angsana New" w:cs="Angsana New"/>
          <w:sz w:val="32"/>
          <w:szCs w:val="32"/>
        </w:rPr>
        <w:t>THAI ASSOCIATION OF FOREIGN EXCHANGE AND MONEY SERVICES</w:t>
      </w:r>
    </w:p>
    <w:p w:rsidR="003B31DA" w:rsidRPr="00465FE8" w:rsidRDefault="003B31DA" w:rsidP="00465FE8">
      <w:pPr>
        <w:pStyle w:val="Header"/>
        <w:pBdr>
          <w:top w:val="single" w:sz="12" w:space="1" w:color="00B050"/>
        </w:pBdr>
        <w:jc w:val="thaiDistribute"/>
        <w:rPr>
          <w:rFonts w:asciiTheme="majorBidi" w:hAnsiTheme="majorBidi" w:cstheme="majorBidi"/>
          <w:sz w:val="26"/>
          <w:szCs w:val="26"/>
        </w:rPr>
      </w:pPr>
      <w:r w:rsidRPr="00465FE8">
        <w:rPr>
          <w:rFonts w:asciiTheme="majorBidi" w:hAnsiTheme="majorBidi" w:cstheme="majorBidi"/>
          <w:sz w:val="26"/>
          <w:szCs w:val="26"/>
        </w:rPr>
        <w:t>100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>/30-100/33</w:t>
      </w:r>
      <w:r w:rsidR="009A762B" w:rsidRPr="00465FE8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>อาคารสาธรนคร ทาวเวอร์ ห้องเลขที่ 408</w:t>
      </w:r>
      <w:r w:rsidR="009A762B" w:rsidRPr="00465FE8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>ชั้น 1</w:t>
      </w:r>
      <w:r w:rsidRPr="00465FE8">
        <w:rPr>
          <w:rFonts w:asciiTheme="majorBidi" w:hAnsiTheme="majorBidi" w:cstheme="majorBidi"/>
          <w:sz w:val="26"/>
          <w:szCs w:val="26"/>
        </w:rPr>
        <w:t>9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>-20</w:t>
      </w:r>
      <w:r w:rsidR="009A762B" w:rsidRPr="00465FE8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>ถนนสาทรเหนือ แขวงสีลม เขตบางรัก กรุงเทพฯ</w:t>
      </w:r>
      <w:r w:rsidR="009A762B" w:rsidRPr="00465FE8">
        <w:rPr>
          <w:rFonts w:asciiTheme="majorBidi" w:hAnsiTheme="majorBidi" w:cstheme="majorBidi" w:hint="cs"/>
          <w:sz w:val="26"/>
          <w:szCs w:val="26"/>
          <w:cs/>
        </w:rPr>
        <w:t xml:space="preserve"> 10500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 xml:space="preserve"> โทร</w:t>
      </w:r>
      <w:r w:rsidRPr="00465FE8">
        <w:rPr>
          <w:rFonts w:asciiTheme="majorBidi" w:hAnsiTheme="majorBidi" w:cs="Angsana New"/>
          <w:sz w:val="26"/>
          <w:szCs w:val="26"/>
          <w:cs/>
        </w:rPr>
        <w:t>.+</w:t>
      </w:r>
      <w:r w:rsidRPr="00465FE8">
        <w:rPr>
          <w:rFonts w:asciiTheme="majorBidi" w:hAnsiTheme="majorBidi" w:cstheme="majorBidi"/>
          <w:sz w:val="26"/>
          <w:szCs w:val="26"/>
        </w:rPr>
        <w:t xml:space="preserve">66 </w:t>
      </w:r>
      <w:r w:rsidRPr="00465FE8">
        <w:rPr>
          <w:rFonts w:asciiTheme="majorBidi" w:hAnsiTheme="majorBidi" w:cs="Angsana New"/>
          <w:sz w:val="26"/>
          <w:szCs w:val="26"/>
          <w:cs/>
        </w:rPr>
        <w:t>(</w:t>
      </w:r>
      <w:r w:rsidRPr="00465FE8">
        <w:rPr>
          <w:rFonts w:asciiTheme="majorBidi" w:hAnsiTheme="majorBidi" w:cstheme="majorBidi" w:hint="cs"/>
          <w:sz w:val="26"/>
          <w:szCs w:val="26"/>
          <w:cs/>
        </w:rPr>
        <w:t>0</w:t>
      </w:r>
      <w:r w:rsidRPr="00465FE8">
        <w:rPr>
          <w:rFonts w:asciiTheme="majorBidi" w:hAnsiTheme="majorBidi" w:cs="Angsana New"/>
          <w:sz w:val="26"/>
          <w:szCs w:val="26"/>
          <w:cs/>
        </w:rPr>
        <w:t xml:space="preserve">) </w:t>
      </w:r>
      <w:r w:rsidR="00DD0D7A">
        <w:rPr>
          <w:rFonts w:asciiTheme="majorBidi" w:hAnsiTheme="majorBidi" w:cstheme="majorBidi" w:hint="cs"/>
          <w:sz w:val="26"/>
          <w:szCs w:val="26"/>
          <w:cs/>
        </w:rPr>
        <w:t>2109-9678</w:t>
      </w:r>
    </w:p>
    <w:p w:rsidR="003B31DA" w:rsidRPr="00245018" w:rsidRDefault="003B31DA" w:rsidP="00245018">
      <w:pPr>
        <w:pStyle w:val="Header"/>
        <w:pBdr>
          <w:top w:val="single" w:sz="12" w:space="1" w:color="00B050"/>
        </w:pBdr>
        <w:jc w:val="thaiDistribute"/>
        <w:rPr>
          <w:rFonts w:asciiTheme="majorBidi" w:hAnsiTheme="majorBidi" w:cstheme="majorBidi"/>
          <w:sz w:val="26"/>
          <w:szCs w:val="26"/>
        </w:rPr>
      </w:pPr>
      <w:r w:rsidRPr="00245018">
        <w:rPr>
          <w:rFonts w:asciiTheme="majorBidi" w:hAnsiTheme="majorBidi" w:cstheme="majorBidi" w:hint="cs"/>
          <w:sz w:val="26"/>
          <w:szCs w:val="26"/>
          <w:cs/>
        </w:rPr>
        <w:t>100/30-100/33</w:t>
      </w:r>
      <w:r w:rsidRPr="00245018">
        <w:rPr>
          <w:rFonts w:asciiTheme="majorBidi" w:hAnsiTheme="majorBidi" w:cstheme="majorBidi"/>
          <w:sz w:val="26"/>
          <w:szCs w:val="26"/>
        </w:rPr>
        <w:t>,</w:t>
      </w:r>
      <w:r w:rsidR="00245018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Pr="00245018">
        <w:rPr>
          <w:rFonts w:asciiTheme="majorBidi" w:hAnsiTheme="majorBidi" w:cstheme="majorBidi"/>
          <w:sz w:val="26"/>
          <w:szCs w:val="26"/>
        </w:rPr>
        <w:t>Room No</w:t>
      </w:r>
      <w:r w:rsidRPr="00245018">
        <w:rPr>
          <w:rFonts w:asciiTheme="majorBidi" w:hAnsiTheme="majorBidi" w:cs="Angsana New"/>
          <w:sz w:val="26"/>
          <w:szCs w:val="26"/>
          <w:cs/>
        </w:rPr>
        <w:t>.</w:t>
      </w:r>
      <w:r w:rsidRPr="00245018">
        <w:rPr>
          <w:rFonts w:asciiTheme="majorBidi" w:hAnsiTheme="majorBidi" w:cstheme="majorBidi" w:hint="cs"/>
          <w:sz w:val="26"/>
          <w:szCs w:val="26"/>
          <w:cs/>
        </w:rPr>
        <w:t>408</w:t>
      </w:r>
      <w:r w:rsidR="009A762B" w:rsidRPr="00245018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245018">
        <w:rPr>
          <w:rFonts w:asciiTheme="majorBidi" w:hAnsiTheme="majorBidi" w:cstheme="majorBidi" w:hint="cs"/>
          <w:sz w:val="26"/>
          <w:szCs w:val="26"/>
          <w:cs/>
        </w:rPr>
        <w:t>1</w:t>
      </w:r>
      <w:r w:rsidRPr="00245018">
        <w:rPr>
          <w:rFonts w:asciiTheme="majorBidi" w:hAnsiTheme="majorBidi" w:cstheme="majorBidi"/>
          <w:sz w:val="26"/>
          <w:szCs w:val="26"/>
        </w:rPr>
        <w:t>9</w:t>
      </w:r>
      <w:r w:rsidRPr="00245018">
        <w:rPr>
          <w:rFonts w:asciiTheme="majorBidi" w:hAnsiTheme="majorBidi" w:cstheme="majorBidi" w:hint="cs"/>
          <w:sz w:val="26"/>
          <w:szCs w:val="26"/>
          <w:cs/>
        </w:rPr>
        <w:t>-20</w:t>
      </w:r>
      <w:r w:rsidRPr="00245018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245018">
        <w:rPr>
          <w:rFonts w:asciiTheme="majorBidi" w:hAnsiTheme="majorBidi" w:cstheme="majorBidi"/>
          <w:sz w:val="26"/>
          <w:szCs w:val="26"/>
        </w:rPr>
        <w:t xml:space="preserve"> Floor,</w:t>
      </w:r>
      <w:r w:rsidR="009A762B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Pr="00245018">
        <w:rPr>
          <w:rFonts w:asciiTheme="majorBidi" w:hAnsiTheme="majorBidi" w:cstheme="majorBidi"/>
          <w:sz w:val="26"/>
          <w:szCs w:val="26"/>
        </w:rPr>
        <w:t>Sathorn</w:t>
      </w:r>
      <w:r w:rsidR="00465FE8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Pr="00245018">
        <w:rPr>
          <w:rFonts w:asciiTheme="majorBidi" w:hAnsiTheme="majorBidi" w:cstheme="majorBidi"/>
          <w:sz w:val="26"/>
          <w:szCs w:val="26"/>
        </w:rPr>
        <w:t>Nakorn Tower,</w:t>
      </w:r>
      <w:r w:rsidR="009A762B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Pr="00245018">
        <w:rPr>
          <w:rFonts w:asciiTheme="majorBidi" w:hAnsiTheme="majorBidi" w:cstheme="majorBidi"/>
          <w:sz w:val="26"/>
          <w:szCs w:val="26"/>
        </w:rPr>
        <w:t>North Sathorn Rd,</w:t>
      </w:r>
      <w:r w:rsidR="00465FE8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Pr="00245018">
        <w:rPr>
          <w:rFonts w:asciiTheme="majorBidi" w:hAnsiTheme="majorBidi" w:cstheme="majorBidi"/>
          <w:sz w:val="26"/>
          <w:szCs w:val="26"/>
        </w:rPr>
        <w:t>Silom, Bangrak, Bangkok 10500</w:t>
      </w:r>
      <w:r w:rsidR="009A762B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="00245018" w:rsidRPr="00245018">
        <w:rPr>
          <w:rFonts w:asciiTheme="majorBidi" w:hAnsiTheme="majorBidi" w:cstheme="majorBidi"/>
          <w:sz w:val="26"/>
          <w:szCs w:val="26"/>
        </w:rPr>
        <w:t xml:space="preserve"> </w:t>
      </w:r>
      <w:r w:rsidRPr="00245018">
        <w:rPr>
          <w:rFonts w:asciiTheme="majorBidi" w:hAnsiTheme="majorBidi" w:cstheme="majorBidi"/>
          <w:sz w:val="26"/>
          <w:szCs w:val="26"/>
        </w:rPr>
        <w:t>Tel</w:t>
      </w:r>
      <w:r w:rsidRPr="00245018">
        <w:rPr>
          <w:rFonts w:asciiTheme="majorBidi" w:hAnsiTheme="majorBidi" w:cs="Angsana New"/>
          <w:sz w:val="26"/>
          <w:szCs w:val="26"/>
          <w:cs/>
        </w:rPr>
        <w:t xml:space="preserve"> +</w:t>
      </w:r>
      <w:r w:rsidRPr="00245018">
        <w:rPr>
          <w:rFonts w:asciiTheme="majorBidi" w:hAnsiTheme="majorBidi" w:cstheme="majorBidi"/>
          <w:sz w:val="26"/>
          <w:szCs w:val="26"/>
        </w:rPr>
        <w:t>66</w:t>
      </w:r>
      <w:r w:rsidRPr="00245018">
        <w:rPr>
          <w:rFonts w:asciiTheme="majorBidi" w:hAnsiTheme="majorBidi" w:cs="Angsana New"/>
          <w:sz w:val="26"/>
          <w:szCs w:val="26"/>
          <w:cs/>
        </w:rPr>
        <w:t xml:space="preserve"> (</w:t>
      </w:r>
      <w:r w:rsidRPr="00245018">
        <w:rPr>
          <w:rFonts w:asciiTheme="majorBidi" w:hAnsiTheme="majorBidi" w:cstheme="majorBidi"/>
          <w:sz w:val="26"/>
          <w:szCs w:val="26"/>
        </w:rPr>
        <w:t>0</w:t>
      </w:r>
      <w:r w:rsidRPr="00245018">
        <w:rPr>
          <w:rFonts w:asciiTheme="majorBidi" w:hAnsiTheme="majorBidi" w:cs="Angsana New"/>
          <w:sz w:val="26"/>
          <w:szCs w:val="26"/>
          <w:cs/>
        </w:rPr>
        <w:t xml:space="preserve">) </w:t>
      </w:r>
      <w:r w:rsidRPr="00245018">
        <w:rPr>
          <w:rFonts w:asciiTheme="majorBidi" w:hAnsiTheme="majorBidi" w:cstheme="majorBidi"/>
          <w:sz w:val="26"/>
          <w:szCs w:val="26"/>
        </w:rPr>
        <w:t>2109</w:t>
      </w:r>
      <w:r w:rsidRPr="00245018">
        <w:rPr>
          <w:rFonts w:asciiTheme="majorBidi" w:hAnsiTheme="majorBidi" w:cs="Angsana New"/>
          <w:sz w:val="26"/>
          <w:szCs w:val="26"/>
          <w:cs/>
        </w:rPr>
        <w:t>-</w:t>
      </w:r>
      <w:r w:rsidRPr="00245018">
        <w:rPr>
          <w:rFonts w:asciiTheme="majorBidi" w:hAnsiTheme="majorBidi" w:cstheme="majorBidi"/>
          <w:sz w:val="26"/>
          <w:szCs w:val="26"/>
        </w:rPr>
        <w:t>9</w:t>
      </w:r>
      <w:r w:rsidR="00DD0D7A">
        <w:rPr>
          <w:rFonts w:asciiTheme="majorBidi" w:hAnsiTheme="majorBidi" w:cstheme="majorBidi"/>
          <w:sz w:val="26"/>
          <w:szCs w:val="26"/>
        </w:rPr>
        <w:t>678</w:t>
      </w:r>
    </w:p>
    <w:p w:rsidR="00993F42" w:rsidRPr="00993F42" w:rsidRDefault="00993F42" w:rsidP="00712ECB">
      <w:pPr>
        <w:jc w:val="center"/>
        <w:rPr>
          <w:rFonts w:asciiTheme="minorBidi" w:hAnsiTheme="minorBidi"/>
          <w:b/>
          <w:bCs/>
          <w:sz w:val="8"/>
          <w:szCs w:val="8"/>
        </w:rPr>
      </w:pPr>
    </w:p>
    <w:p w:rsidR="00712ECB" w:rsidRPr="00E8711E" w:rsidRDefault="00712ECB" w:rsidP="00712ECB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E8711E">
        <w:rPr>
          <w:rFonts w:asciiTheme="minorBidi" w:hAnsiTheme="minorBidi"/>
          <w:b/>
          <w:bCs/>
          <w:sz w:val="32"/>
          <w:szCs w:val="32"/>
          <w:cs/>
        </w:rPr>
        <w:t>ใบสมัครสมาชิก / MEMBERSHIP  APPLICATION  FORM</w:t>
      </w:r>
    </w:p>
    <w:p w:rsidR="00712ECB" w:rsidRPr="0073102E" w:rsidRDefault="00253A05" w:rsidP="00253A05">
      <w:pPr>
        <w:rPr>
          <w:rFonts w:asciiTheme="minorBidi" w:hAnsiTheme="minorBidi"/>
          <w:b/>
          <w:bCs/>
          <w:sz w:val="28"/>
        </w:rPr>
      </w:pPr>
      <w:r w:rsidRPr="0073102E">
        <w:rPr>
          <w:rFonts w:asciiTheme="minorBidi" w:hAnsiTheme="minorBidi"/>
          <w:b/>
          <w:bCs/>
          <w:sz w:val="28"/>
          <w:cs/>
        </w:rPr>
        <w:t>เลขที่ ..........................</w:t>
      </w:r>
      <w:r w:rsidR="006B0EB7">
        <w:rPr>
          <w:rFonts w:asciiTheme="minorBidi" w:hAnsiTheme="minorBidi"/>
          <w:b/>
          <w:bCs/>
          <w:sz w:val="28"/>
          <w:cs/>
        </w:rPr>
        <w:t>..........................</w:t>
      </w:r>
      <w:r w:rsidR="006B0EB7">
        <w:rPr>
          <w:rFonts w:asciiTheme="minorBidi" w:hAnsiTheme="minorBidi"/>
          <w:b/>
          <w:bCs/>
          <w:sz w:val="28"/>
          <w:cs/>
        </w:rPr>
        <w:tab/>
      </w:r>
      <w:r w:rsidR="006B0EB7">
        <w:rPr>
          <w:rFonts w:asciiTheme="minorBidi" w:hAnsiTheme="minorBidi"/>
          <w:b/>
          <w:bCs/>
          <w:sz w:val="28"/>
          <w:cs/>
        </w:rPr>
        <w:tab/>
      </w:r>
      <w:r w:rsidR="006B0EB7">
        <w:rPr>
          <w:rFonts w:asciiTheme="minorBidi" w:hAnsiTheme="minorBidi"/>
          <w:b/>
          <w:bCs/>
          <w:sz w:val="28"/>
          <w:cs/>
        </w:rPr>
        <w:tab/>
      </w:r>
      <w:r w:rsidR="006B0EB7">
        <w:rPr>
          <w:rFonts w:asciiTheme="minorBidi" w:hAnsiTheme="minorBidi"/>
          <w:b/>
          <w:bCs/>
          <w:sz w:val="28"/>
          <w:cs/>
        </w:rPr>
        <w:tab/>
      </w:r>
      <w:r w:rsidR="006B0EB7">
        <w:rPr>
          <w:rFonts w:asciiTheme="minorBidi" w:hAnsiTheme="minorBidi"/>
          <w:b/>
          <w:bCs/>
          <w:sz w:val="28"/>
          <w:cs/>
        </w:rPr>
        <w:tab/>
      </w:r>
      <w:r w:rsidR="00712ECB" w:rsidRPr="0073102E">
        <w:rPr>
          <w:rFonts w:asciiTheme="minorBidi" w:hAnsiTheme="minorBidi"/>
          <w:b/>
          <w:bCs/>
          <w:sz w:val="28"/>
          <w:cs/>
        </w:rPr>
        <w:t>วันที่................</w:t>
      </w:r>
      <w:r w:rsidRPr="0073102E">
        <w:rPr>
          <w:rFonts w:asciiTheme="minorBidi" w:hAnsiTheme="minorBidi"/>
          <w:b/>
          <w:bCs/>
          <w:sz w:val="28"/>
          <w:cs/>
        </w:rPr>
        <w:t>........</w:t>
      </w:r>
      <w:r w:rsidR="006B0EB7">
        <w:rPr>
          <w:rFonts w:asciiTheme="minorBidi" w:hAnsiTheme="minorBidi" w:hint="cs"/>
          <w:b/>
          <w:bCs/>
          <w:sz w:val="28"/>
          <w:cs/>
        </w:rPr>
        <w:t>...........</w:t>
      </w:r>
      <w:r w:rsidRPr="0073102E">
        <w:rPr>
          <w:rFonts w:asciiTheme="minorBidi" w:hAnsiTheme="minorBidi"/>
          <w:b/>
          <w:bCs/>
          <w:sz w:val="28"/>
          <w:cs/>
        </w:rPr>
        <w:t>..</w:t>
      </w:r>
      <w:r w:rsidR="00712ECB" w:rsidRPr="0073102E">
        <w:rPr>
          <w:rFonts w:asciiTheme="minorBidi" w:hAnsiTheme="minorBidi"/>
          <w:b/>
          <w:bCs/>
          <w:sz w:val="28"/>
          <w:cs/>
        </w:rPr>
        <w:t>...........</w:t>
      </w:r>
    </w:p>
    <w:p w:rsidR="00712ECB" w:rsidRPr="0073102E" w:rsidRDefault="00712ECB" w:rsidP="00712ECB">
      <w:pPr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ข้าพเจ้าขอสมัครเป็นสมาชิกสมาคมผู้ประกอบการแลกเปลี่ยนเงินตราต่างประเทศ / I  wish  to  apply  for  membership  of  the  Association  of  Foreign  Currency  Exchange</w:t>
      </w:r>
    </w:p>
    <w:p w:rsidR="00712ECB" w:rsidRPr="0073102E" w:rsidRDefault="00712ECB" w:rsidP="00712ECB">
      <w:pPr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 xml:space="preserve">ประเภทที่ต้องการสมัคร / TYPE  OF  APPLICATION  :  </w:t>
      </w:r>
    </w:p>
    <w:p w:rsidR="00712ECB" w:rsidRPr="0073102E" w:rsidRDefault="00352151" w:rsidP="00712ECB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26" style="position:absolute;left:0;text-align:left;margin-left:346.5pt;margin-top:3.25pt;width:9.4pt;height:9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" fillcolor="white [3201]" strokecolor="#f79646 [3209]" strokeweight="2pt">
            <v:path arrowok="t"/>
          </v:rect>
        </w:pict>
      </w:r>
      <w:r>
        <w:rPr>
          <w:rFonts w:asciiTheme="minorBidi" w:hAnsiTheme="minorBidi"/>
          <w:noProof/>
          <w:sz w:val="28"/>
        </w:rPr>
        <w:pict>
          <v:rect id="Rectangle 3" o:spid="_x0000_s1041" style="position:absolute;left:0;text-align:left;margin-left:201.3pt;margin-top:3.85pt;width:9.4pt;height: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" fillcolor="white [3201]" strokecolor="#f79646 [3209]" strokeweight="2pt">
            <v:path arrowok="t"/>
          </v:rect>
        </w:pict>
      </w:r>
      <w:r>
        <w:rPr>
          <w:rFonts w:asciiTheme="minorBidi" w:hAnsiTheme="minorBidi"/>
          <w:noProof/>
          <w:sz w:val="28"/>
        </w:rPr>
        <w:pict>
          <v:rect id="Rectangle 1" o:spid="_x0000_s1040" style="position:absolute;left:0;text-align:left;margin-left:20.85pt;margin-top:2.95pt;width:9.4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" fillcolor="white [3201]" strokecolor="#f79646 [3209]" strokeweight="2pt">
            <v:path arrowok="t"/>
          </v:rect>
        </w:pict>
      </w:r>
      <w:r w:rsidR="00712ECB" w:rsidRPr="0073102E">
        <w:rPr>
          <w:rFonts w:asciiTheme="minorBidi" w:hAnsiTheme="minorBidi"/>
          <w:sz w:val="28"/>
          <w:cs/>
        </w:rPr>
        <w:t>สมาชิกสามัญ /</w:t>
      </w:r>
      <w:r w:rsidR="0073102E">
        <w:rPr>
          <w:rFonts w:asciiTheme="minorBidi" w:hAnsiTheme="minorBidi"/>
          <w:sz w:val="28"/>
          <w:cs/>
        </w:rPr>
        <w:t xml:space="preserve"> ORDINARY / FULL</w:t>
      </w:r>
      <w:r w:rsidR="0073102E">
        <w:rPr>
          <w:rFonts w:asciiTheme="minorBidi" w:hAnsiTheme="minorBidi"/>
          <w:sz w:val="28"/>
          <w:cs/>
        </w:rPr>
        <w:tab/>
      </w:r>
      <w:r w:rsidR="0073102E">
        <w:rPr>
          <w:rFonts w:asciiTheme="minorBidi" w:hAnsiTheme="minorBidi"/>
          <w:sz w:val="28"/>
          <w:cs/>
        </w:rPr>
        <w:tab/>
        <w:t xml:space="preserve">วิสามัญ / </w:t>
      </w:r>
      <w:r w:rsidR="00712ECB" w:rsidRPr="0073102E">
        <w:rPr>
          <w:rFonts w:asciiTheme="minorBidi" w:hAnsiTheme="minorBidi"/>
          <w:sz w:val="28"/>
          <w:cs/>
        </w:rPr>
        <w:t>ASSOCIATE</w:t>
      </w:r>
      <w:r w:rsidR="00712ECB" w:rsidRPr="0073102E">
        <w:rPr>
          <w:rFonts w:asciiTheme="minorBidi" w:hAnsiTheme="minorBidi"/>
          <w:sz w:val="28"/>
          <w:cs/>
        </w:rPr>
        <w:tab/>
      </w:r>
      <w:r w:rsidR="00712ECB" w:rsidRPr="0073102E">
        <w:rPr>
          <w:rFonts w:asciiTheme="minorBidi" w:hAnsiTheme="minorBidi"/>
          <w:sz w:val="28"/>
          <w:cs/>
        </w:rPr>
        <w:tab/>
        <w:t>กิตติมศักดิ์/HONOURARY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ชื่อผู้สมัคร / APPLICANTNAME : ...............................................................................................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....................</w:t>
      </w:r>
      <w:r w:rsidRPr="0073102E">
        <w:rPr>
          <w:rFonts w:asciiTheme="minorBidi" w:hAnsiTheme="minorBidi"/>
          <w:sz w:val="28"/>
          <w:cs/>
        </w:rPr>
        <w:t>....</w:t>
      </w:r>
      <w:r w:rsidR="0073102E">
        <w:rPr>
          <w:rFonts w:asciiTheme="minorBidi" w:hAnsiTheme="minorBidi" w:hint="cs"/>
          <w:sz w:val="28"/>
          <w:cs/>
        </w:rPr>
        <w:t>....</w:t>
      </w:r>
      <w:r w:rsidRPr="0073102E">
        <w:rPr>
          <w:rFonts w:asciiTheme="minorBidi" w:hAnsiTheme="minorBidi"/>
          <w:sz w:val="28"/>
          <w:cs/>
        </w:rPr>
        <w:t>....................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ชื่อกิจการ ( ภาษาไทย ) : ..................................................................................................................................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..................</w:t>
      </w:r>
      <w:r w:rsidRPr="0073102E">
        <w:rPr>
          <w:rFonts w:asciiTheme="minorBidi" w:hAnsiTheme="minorBidi"/>
          <w:sz w:val="28"/>
          <w:cs/>
        </w:rPr>
        <w:t>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COMPANY  NAME : ...............................................................................................................................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...................</w:t>
      </w:r>
      <w:r w:rsidRPr="0073102E">
        <w:rPr>
          <w:rFonts w:asciiTheme="minorBidi" w:hAnsiTheme="minorBidi"/>
          <w:sz w:val="28"/>
          <w:cs/>
        </w:rPr>
        <w:t>..................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ที่อยู่บริษัท / COMPANY  ADDRESS : .....................................................</w:t>
      </w:r>
      <w:r w:rsidR="0073102E">
        <w:rPr>
          <w:rFonts w:asciiTheme="minorBidi" w:hAnsiTheme="minorBidi" w:hint="cs"/>
          <w:sz w:val="28"/>
          <w:cs/>
        </w:rPr>
        <w:t>.........................</w:t>
      </w:r>
      <w:r w:rsidRPr="0073102E">
        <w:rPr>
          <w:rFonts w:asciiTheme="minorBidi" w:hAnsiTheme="minorBidi"/>
          <w:sz w:val="28"/>
          <w:cs/>
        </w:rPr>
        <w:t>..............</w:t>
      </w:r>
      <w:r w:rsidR="00E8711E" w:rsidRPr="0073102E">
        <w:rPr>
          <w:rFonts w:asciiTheme="minorBidi" w:hAnsiTheme="minorBidi"/>
          <w:sz w:val="28"/>
          <w:cs/>
        </w:rPr>
        <w:t>.....................</w:t>
      </w:r>
      <w:r w:rsidRPr="0073102E">
        <w:rPr>
          <w:rFonts w:asciiTheme="minorBidi" w:hAnsiTheme="minorBidi"/>
          <w:sz w:val="28"/>
          <w:cs/>
        </w:rPr>
        <w:t>.........................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...............</w:t>
      </w:r>
      <w:r w:rsidRPr="0073102E">
        <w:rPr>
          <w:rFonts w:asciiTheme="minorBidi" w:hAnsiTheme="minorBidi"/>
          <w:sz w:val="28"/>
          <w:cs/>
        </w:rPr>
        <w:t>................................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โทร. / TEL : 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</w:t>
      </w:r>
      <w:r w:rsidRPr="0073102E">
        <w:rPr>
          <w:rFonts w:asciiTheme="minorBidi" w:hAnsiTheme="minorBidi"/>
          <w:sz w:val="28"/>
          <w:cs/>
        </w:rPr>
        <w:t>..........</w:t>
      </w:r>
      <w:r w:rsidR="00E8711E" w:rsidRPr="0073102E">
        <w:rPr>
          <w:rFonts w:asciiTheme="minorBidi" w:hAnsiTheme="minorBidi"/>
          <w:sz w:val="28"/>
          <w:cs/>
        </w:rPr>
        <w:t>....</w:t>
      </w:r>
      <w:r w:rsidRPr="0073102E">
        <w:rPr>
          <w:rFonts w:asciiTheme="minorBidi" w:hAnsiTheme="minorBidi"/>
          <w:sz w:val="28"/>
          <w:cs/>
        </w:rPr>
        <w:t>............. โทรสาร / FAX : 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</w:t>
      </w:r>
      <w:r w:rsidRPr="0073102E">
        <w:rPr>
          <w:rFonts w:asciiTheme="minorBidi" w:hAnsiTheme="minorBidi"/>
          <w:sz w:val="28"/>
          <w:cs/>
        </w:rPr>
        <w:t>.........................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E-mail : 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</w:t>
      </w:r>
      <w:r w:rsidRPr="0073102E">
        <w:rPr>
          <w:rFonts w:asciiTheme="minorBidi" w:hAnsiTheme="minorBidi"/>
          <w:sz w:val="28"/>
          <w:cs/>
        </w:rPr>
        <w:t>....... WEBSITE : 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</w:t>
      </w:r>
      <w:r w:rsidRPr="0073102E">
        <w:rPr>
          <w:rFonts w:asciiTheme="minorBidi" w:hAnsiTheme="minorBidi"/>
          <w:sz w:val="28"/>
          <w:cs/>
        </w:rPr>
        <w:t>..................................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เลขทะเบียนนิติบุคคล / TAX  REGISTRATION  NUMBER : 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...................</w:t>
      </w:r>
      <w:r w:rsidRPr="0073102E">
        <w:rPr>
          <w:rFonts w:asciiTheme="minorBidi" w:hAnsiTheme="minorBidi"/>
          <w:sz w:val="28"/>
          <w:cs/>
        </w:rPr>
        <w:t>...............</w:t>
      </w: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เลขที่ใบอนุญาต / LICENSE  NUMBER : ...........................................................................................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......................</w:t>
      </w:r>
      <w:r w:rsidRPr="0073102E">
        <w:rPr>
          <w:rFonts w:asciiTheme="minorBidi" w:hAnsiTheme="minorBidi"/>
          <w:sz w:val="28"/>
          <w:cs/>
        </w:rPr>
        <w:t>....................</w:t>
      </w:r>
    </w:p>
    <w:p w:rsidR="00E32357" w:rsidRDefault="006E1A51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 xml:space="preserve">สถานที่ติดต่อทางไปรษณีย์ / </w:t>
      </w:r>
      <w:r w:rsidR="00D234CE" w:rsidRPr="0073102E">
        <w:rPr>
          <w:rFonts w:asciiTheme="minorBidi" w:hAnsiTheme="minorBidi"/>
          <w:sz w:val="28"/>
        </w:rPr>
        <w:t>MAILING ADRESS</w:t>
      </w:r>
      <w:r w:rsidRPr="0073102E">
        <w:rPr>
          <w:rFonts w:asciiTheme="minorBidi" w:hAnsiTheme="minorBidi" w:cs="Cordia New"/>
          <w:sz w:val="28"/>
          <w:cs/>
        </w:rPr>
        <w:t>: ............................................................................</w:t>
      </w:r>
      <w:r w:rsidR="00E8711E" w:rsidRPr="0073102E">
        <w:rPr>
          <w:rFonts w:asciiTheme="minorBidi" w:hAnsiTheme="minorBidi" w:cs="Cordia New"/>
          <w:sz w:val="28"/>
          <w:cs/>
        </w:rPr>
        <w:t>.......................</w:t>
      </w:r>
      <w:r w:rsidRPr="0073102E">
        <w:rPr>
          <w:rFonts w:asciiTheme="minorBidi" w:hAnsiTheme="minorBidi" w:cs="Cordia New"/>
          <w:sz w:val="28"/>
          <w:cs/>
        </w:rPr>
        <w:t>....................</w:t>
      </w:r>
    </w:p>
    <w:p w:rsidR="006E1A51" w:rsidRDefault="006E1A51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="00E8711E" w:rsidRPr="0073102E">
        <w:rPr>
          <w:rFonts w:asciiTheme="minorBidi" w:hAnsiTheme="minorBidi" w:cs="Cordia New"/>
          <w:sz w:val="28"/>
          <w:cs/>
        </w:rPr>
        <w:t>...............</w:t>
      </w:r>
      <w:r w:rsidR="00C1013F" w:rsidRPr="0073102E">
        <w:rPr>
          <w:rFonts w:asciiTheme="minorBidi" w:hAnsiTheme="minorBidi" w:cs="Cordia New"/>
          <w:sz w:val="28"/>
          <w:cs/>
        </w:rPr>
        <w:t>................</w:t>
      </w:r>
    </w:p>
    <w:p w:rsidR="00D874DE" w:rsidRPr="00D874DE" w:rsidRDefault="00D874DE" w:rsidP="00D874DE">
      <w:pPr>
        <w:spacing w:after="0"/>
        <w:jc w:val="both"/>
        <w:rPr>
          <w:rFonts w:asciiTheme="minorBidi" w:hAnsiTheme="minorBidi"/>
          <w:sz w:val="10"/>
          <w:szCs w:val="10"/>
        </w:rPr>
      </w:pPr>
    </w:p>
    <w:p w:rsidR="00712ECB" w:rsidRPr="0073102E" w:rsidRDefault="00712ECB" w:rsidP="00D874DE">
      <w:pPr>
        <w:spacing w:after="0"/>
        <w:jc w:val="both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b/>
          <w:bCs/>
          <w:sz w:val="28"/>
          <w:cs/>
        </w:rPr>
        <w:t>รายนาม</w:t>
      </w:r>
      <w:r w:rsidR="00DE2E18" w:rsidRPr="0073102E">
        <w:rPr>
          <w:rFonts w:asciiTheme="minorBidi" w:hAnsiTheme="minorBidi"/>
          <w:b/>
          <w:bCs/>
          <w:sz w:val="28"/>
          <w:cs/>
        </w:rPr>
        <w:t>แต่งตั้ง</w:t>
      </w:r>
      <w:r w:rsidRPr="0073102E">
        <w:rPr>
          <w:rFonts w:asciiTheme="minorBidi" w:hAnsiTheme="minorBidi"/>
          <w:b/>
          <w:bCs/>
          <w:sz w:val="28"/>
          <w:cs/>
        </w:rPr>
        <w:t>ผู้แทนที่มีอำนาจเต็มที่ใช้สิทธิ / COMPANY  AUTHORIZED  RERERSENTATIVE  NAME</w:t>
      </w:r>
      <w:r w:rsidRPr="0073102E">
        <w:rPr>
          <w:rFonts w:asciiTheme="minorBidi" w:hAnsiTheme="minorBidi"/>
          <w:sz w:val="28"/>
          <w:cs/>
        </w:rPr>
        <w:t xml:space="preserve"> :</w:t>
      </w:r>
    </w:p>
    <w:p w:rsidR="002A0B31" w:rsidRPr="0073102E" w:rsidRDefault="002A0B31" w:rsidP="00D874DE">
      <w:pPr>
        <w:spacing w:after="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 xml:space="preserve">- </w:t>
      </w:r>
      <w:r w:rsidRPr="00D874DE">
        <w:rPr>
          <w:rFonts w:asciiTheme="minorBidi" w:hAnsiTheme="minorBidi"/>
          <w:sz w:val="32"/>
          <w:szCs w:val="32"/>
          <w:cs/>
        </w:rPr>
        <w:t xml:space="preserve">ผู้แทนลำดับที่ 1  </w:t>
      </w:r>
      <w:r w:rsidRPr="0073102E">
        <w:rPr>
          <w:rFonts w:asciiTheme="minorBidi" w:hAnsiTheme="minorBidi"/>
          <w:sz w:val="28"/>
          <w:cs/>
        </w:rPr>
        <w:t xml:space="preserve">นาย/นาง/นางสาว </w:t>
      </w:r>
      <w:r w:rsidR="00712ECB" w:rsidRPr="0073102E">
        <w:rPr>
          <w:rFonts w:asciiTheme="minorBidi" w:hAnsiTheme="minorBidi"/>
          <w:sz w:val="28"/>
          <w:cs/>
        </w:rPr>
        <w:t>........................................</w:t>
      </w:r>
      <w:r w:rsidRPr="0073102E">
        <w:rPr>
          <w:rFonts w:asciiTheme="minorBidi" w:hAnsiTheme="minorBidi"/>
          <w:sz w:val="28"/>
          <w:cs/>
        </w:rPr>
        <w:t>..........</w:t>
      </w:r>
      <w:r w:rsidR="00E8711E" w:rsidRPr="0073102E">
        <w:rPr>
          <w:rFonts w:asciiTheme="minorBidi" w:hAnsiTheme="minorBidi"/>
          <w:sz w:val="28"/>
          <w:cs/>
        </w:rPr>
        <w:t>........</w:t>
      </w:r>
      <w:r w:rsidRPr="0073102E">
        <w:rPr>
          <w:rFonts w:asciiTheme="minorBidi" w:hAnsiTheme="minorBidi"/>
          <w:sz w:val="28"/>
          <w:cs/>
        </w:rPr>
        <w:t>.......เลขที่บัตรประชาชน</w:t>
      </w:r>
      <w:r w:rsidR="00712ECB" w:rsidRPr="0073102E">
        <w:rPr>
          <w:rFonts w:asciiTheme="minorBidi" w:hAnsiTheme="minorBidi"/>
          <w:sz w:val="28"/>
          <w:cs/>
        </w:rPr>
        <w:t>..........</w:t>
      </w:r>
      <w:r w:rsidR="00E8711E" w:rsidRPr="0073102E">
        <w:rPr>
          <w:rFonts w:asciiTheme="minorBidi" w:hAnsiTheme="minorBidi"/>
          <w:sz w:val="28"/>
          <w:cs/>
        </w:rPr>
        <w:t>.........</w:t>
      </w:r>
      <w:r w:rsidR="00712ECB" w:rsidRPr="0073102E">
        <w:rPr>
          <w:rFonts w:asciiTheme="minorBidi" w:hAnsiTheme="minorBidi"/>
          <w:sz w:val="28"/>
          <w:cs/>
        </w:rPr>
        <w:t>...........................</w:t>
      </w:r>
    </w:p>
    <w:p w:rsidR="002A0B31" w:rsidRPr="0073102E" w:rsidRDefault="002A0B31" w:rsidP="00D874DE">
      <w:pPr>
        <w:spacing w:after="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t xml:space="preserve">   First Representation  Mr</w:t>
      </w:r>
      <w:r w:rsidRPr="0073102E">
        <w:rPr>
          <w:rFonts w:asciiTheme="minorBidi" w:hAnsiTheme="minorBidi" w:cs="Cordia New"/>
          <w:sz w:val="28"/>
          <w:cs/>
        </w:rPr>
        <w:t xml:space="preserve">./ </w:t>
      </w:r>
      <w:r w:rsidRPr="0073102E">
        <w:rPr>
          <w:rFonts w:asciiTheme="minorBidi" w:hAnsiTheme="minorBidi"/>
          <w:sz w:val="28"/>
        </w:rPr>
        <w:t>Mrs</w:t>
      </w:r>
      <w:r w:rsidRPr="0073102E">
        <w:rPr>
          <w:rFonts w:asciiTheme="minorBidi" w:hAnsiTheme="minorBidi" w:cs="Cordia New"/>
          <w:sz w:val="28"/>
          <w:cs/>
        </w:rPr>
        <w:t>./</w:t>
      </w:r>
      <w:r w:rsidRPr="0073102E">
        <w:rPr>
          <w:rFonts w:asciiTheme="minorBidi" w:hAnsiTheme="minorBidi"/>
          <w:sz w:val="28"/>
        </w:rPr>
        <w:t>Miss</w:t>
      </w:r>
      <w:r w:rsidRPr="0073102E">
        <w:rPr>
          <w:rFonts w:asciiTheme="minorBidi" w:hAnsiTheme="minorBidi" w:cs="Cordia New"/>
          <w:sz w:val="28"/>
          <w:cs/>
        </w:rPr>
        <w:t>………………………………</w:t>
      </w:r>
      <w:r w:rsidR="00E8711E" w:rsidRPr="0073102E">
        <w:rPr>
          <w:rFonts w:asciiTheme="minorBidi" w:hAnsiTheme="minorBidi" w:cs="Cordia New"/>
          <w:sz w:val="28"/>
          <w:cs/>
        </w:rPr>
        <w:t>…………….</w:t>
      </w:r>
      <w:r w:rsidRPr="0073102E">
        <w:rPr>
          <w:rFonts w:asciiTheme="minorBidi" w:hAnsiTheme="minorBidi" w:cs="Cordia New"/>
          <w:sz w:val="28"/>
          <w:cs/>
        </w:rPr>
        <w:t>……………………………………</w:t>
      </w:r>
      <w:r w:rsidR="00E8711E" w:rsidRPr="0073102E">
        <w:rPr>
          <w:rFonts w:asciiTheme="minorBidi" w:hAnsiTheme="minorBidi" w:cs="Cordia New"/>
          <w:sz w:val="28"/>
          <w:cs/>
        </w:rPr>
        <w:t>………..</w:t>
      </w:r>
      <w:r w:rsidRPr="0073102E">
        <w:rPr>
          <w:rFonts w:asciiTheme="minorBidi" w:hAnsiTheme="minorBidi" w:cs="Cordia New"/>
          <w:sz w:val="28"/>
          <w:cs/>
        </w:rPr>
        <w:t>………</w:t>
      </w:r>
    </w:p>
    <w:p w:rsidR="00712ECB" w:rsidRDefault="00712ECB" w:rsidP="00D874DE">
      <w:pPr>
        <w:spacing w:after="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 xml:space="preserve">   ตำแหน่ง / POSITION : ...................................................................................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</w:t>
      </w:r>
      <w:r w:rsidRPr="0073102E">
        <w:rPr>
          <w:rFonts w:asciiTheme="minorBidi" w:hAnsiTheme="minorBidi"/>
          <w:sz w:val="28"/>
          <w:cs/>
        </w:rPr>
        <w:t>...............................................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</w:t>
      </w:r>
      <w:r w:rsidRPr="0073102E">
        <w:rPr>
          <w:rFonts w:asciiTheme="minorBidi" w:hAnsiTheme="minorBidi"/>
          <w:sz w:val="28"/>
          <w:cs/>
        </w:rPr>
        <w:t>......................</w:t>
      </w:r>
    </w:p>
    <w:p w:rsidR="00D874DE" w:rsidRPr="00D874DE" w:rsidRDefault="00D874DE" w:rsidP="00D874DE">
      <w:pPr>
        <w:spacing w:after="0"/>
        <w:rPr>
          <w:rFonts w:asciiTheme="minorBidi" w:hAnsiTheme="minorBidi"/>
          <w:sz w:val="10"/>
          <w:szCs w:val="10"/>
        </w:rPr>
      </w:pPr>
    </w:p>
    <w:p w:rsidR="002A0B31" w:rsidRPr="0073102E" w:rsidRDefault="002A0B31" w:rsidP="00D874DE">
      <w:pPr>
        <w:spacing w:after="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>-</w:t>
      </w:r>
      <w:r w:rsidR="00C35AEE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73102E">
        <w:rPr>
          <w:rFonts w:asciiTheme="minorBidi" w:hAnsiTheme="minorBidi"/>
          <w:b/>
          <w:bCs/>
          <w:sz w:val="28"/>
          <w:cs/>
        </w:rPr>
        <w:t>ผู้แทนลำดับที่ 2</w:t>
      </w:r>
      <w:r w:rsidRPr="0073102E">
        <w:rPr>
          <w:rFonts w:asciiTheme="minorBidi" w:hAnsiTheme="minorBidi"/>
          <w:sz w:val="28"/>
          <w:cs/>
        </w:rPr>
        <w:t xml:space="preserve">  นาย/นาง/นางสาว ............................................</w:t>
      </w:r>
      <w:r w:rsidR="00E8711E" w:rsidRPr="0073102E">
        <w:rPr>
          <w:rFonts w:asciiTheme="minorBidi" w:hAnsiTheme="minorBidi"/>
          <w:sz w:val="28"/>
          <w:cs/>
        </w:rPr>
        <w:t>.........</w:t>
      </w:r>
      <w:r w:rsidRPr="0073102E">
        <w:rPr>
          <w:rFonts w:asciiTheme="minorBidi" w:hAnsiTheme="minorBidi"/>
          <w:sz w:val="28"/>
          <w:cs/>
        </w:rPr>
        <w:t>...........เลขที่บัตรประชาชน.........</w:t>
      </w:r>
      <w:r w:rsidR="00E8711E" w:rsidRPr="0073102E">
        <w:rPr>
          <w:rFonts w:asciiTheme="minorBidi" w:hAnsiTheme="minorBidi"/>
          <w:sz w:val="28"/>
          <w:cs/>
        </w:rPr>
        <w:t>........</w:t>
      </w:r>
      <w:r w:rsidRPr="0073102E">
        <w:rPr>
          <w:rFonts w:asciiTheme="minorBidi" w:hAnsiTheme="minorBidi"/>
          <w:sz w:val="28"/>
          <w:cs/>
        </w:rPr>
        <w:t>.................................</w:t>
      </w:r>
    </w:p>
    <w:p w:rsidR="002A0B31" w:rsidRPr="0073102E" w:rsidRDefault="00E32357" w:rsidP="00D874DE">
      <w:pPr>
        <w:spacing w:after="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</w:t>
      </w:r>
      <w:r w:rsidR="00C35AEE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Second </w:t>
      </w:r>
      <w:r w:rsidR="002A0B31" w:rsidRPr="0073102E">
        <w:rPr>
          <w:rFonts w:asciiTheme="minorBidi" w:hAnsiTheme="minorBidi"/>
          <w:sz w:val="28"/>
        </w:rPr>
        <w:t xml:space="preserve"> Representation  Mr</w:t>
      </w:r>
      <w:r w:rsidR="002A0B31" w:rsidRPr="0073102E">
        <w:rPr>
          <w:rFonts w:asciiTheme="minorBidi" w:hAnsiTheme="minorBidi" w:cs="Cordia New"/>
          <w:sz w:val="28"/>
          <w:cs/>
        </w:rPr>
        <w:t xml:space="preserve">./ </w:t>
      </w:r>
      <w:r w:rsidR="002A0B31" w:rsidRPr="0073102E">
        <w:rPr>
          <w:rFonts w:asciiTheme="minorBidi" w:hAnsiTheme="minorBidi"/>
          <w:sz w:val="28"/>
        </w:rPr>
        <w:t>Mrs</w:t>
      </w:r>
      <w:r w:rsidR="002A0B31" w:rsidRPr="0073102E">
        <w:rPr>
          <w:rFonts w:asciiTheme="minorBidi" w:hAnsiTheme="minorBidi" w:cs="Cordia New"/>
          <w:sz w:val="28"/>
          <w:cs/>
        </w:rPr>
        <w:t>./</w:t>
      </w:r>
      <w:r w:rsidR="002A0B31" w:rsidRPr="0073102E">
        <w:rPr>
          <w:rFonts w:asciiTheme="minorBidi" w:hAnsiTheme="minorBidi"/>
          <w:sz w:val="28"/>
        </w:rPr>
        <w:t>Miss</w:t>
      </w:r>
      <w:r w:rsidR="002A0B31" w:rsidRPr="0073102E">
        <w:rPr>
          <w:rFonts w:asciiTheme="minorBidi" w:hAnsiTheme="minorBidi" w:cs="Cordia New"/>
          <w:sz w:val="28"/>
          <w:cs/>
        </w:rPr>
        <w:t>………………………………………………………………………………………</w:t>
      </w:r>
      <w:r w:rsidR="00C35AEE">
        <w:rPr>
          <w:rFonts w:asciiTheme="minorBidi" w:hAnsiTheme="minorBidi" w:cs="Cordia New" w:hint="cs"/>
          <w:sz w:val="28"/>
          <w:cs/>
        </w:rPr>
        <w:t>.......</w:t>
      </w:r>
      <w:r w:rsidR="002A0B31" w:rsidRPr="0073102E">
        <w:rPr>
          <w:rFonts w:asciiTheme="minorBidi" w:hAnsiTheme="minorBidi" w:cs="Cordia New"/>
          <w:sz w:val="28"/>
          <w:cs/>
        </w:rPr>
        <w:t>……</w:t>
      </w:r>
    </w:p>
    <w:p w:rsidR="00607274" w:rsidRDefault="00C35AEE" w:rsidP="00D874DE">
      <w:pPr>
        <w:spacing w:after="0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</w:t>
      </w:r>
      <w:r w:rsidR="00712ECB" w:rsidRPr="0073102E">
        <w:rPr>
          <w:rFonts w:asciiTheme="minorBidi" w:hAnsiTheme="minorBidi"/>
          <w:sz w:val="28"/>
          <w:cs/>
        </w:rPr>
        <w:t>ตำแหน่ง / POSITION : .................................................................................................................................................................</w:t>
      </w:r>
    </w:p>
    <w:p w:rsidR="00D874DE" w:rsidRDefault="00D874DE" w:rsidP="00D874DE">
      <w:pPr>
        <w:spacing w:after="0"/>
        <w:jc w:val="both"/>
        <w:rPr>
          <w:rFonts w:asciiTheme="minorBidi" w:hAnsiTheme="minorBidi"/>
          <w:sz w:val="28"/>
        </w:rPr>
      </w:pPr>
    </w:p>
    <w:p w:rsidR="00993F42" w:rsidRPr="0073102E" w:rsidRDefault="00993F42" w:rsidP="00D874DE">
      <w:pPr>
        <w:spacing w:after="0"/>
        <w:jc w:val="both"/>
        <w:rPr>
          <w:rFonts w:asciiTheme="minorBidi" w:hAnsiTheme="minorBidi"/>
          <w:sz w:val="28"/>
        </w:rPr>
      </w:pPr>
      <w:bookmarkStart w:id="0" w:name="_GoBack"/>
      <w:bookmarkEnd w:id="0"/>
    </w:p>
    <w:p w:rsidR="0000518F" w:rsidRPr="0073102E" w:rsidRDefault="0000518F" w:rsidP="00D874DE">
      <w:pPr>
        <w:spacing w:after="0"/>
        <w:rPr>
          <w:rFonts w:asciiTheme="minorBidi" w:hAnsiTheme="minorBidi"/>
          <w:sz w:val="28"/>
          <w:cs/>
        </w:rPr>
      </w:pPr>
      <w:r w:rsidRPr="0073102E">
        <w:rPr>
          <w:rFonts w:asciiTheme="minorBidi" w:hAnsiTheme="minorBidi"/>
          <w:sz w:val="28"/>
          <w:cs/>
        </w:rPr>
        <w:t xml:space="preserve">กรุณากาเครื่องหมาย  </w:t>
      </w:r>
      <w:r w:rsidRPr="0073102E">
        <w:rPr>
          <w:rFonts w:asciiTheme="minorBidi" w:hAnsiTheme="minorBidi"/>
          <w:sz w:val="28"/>
        </w:rPr>
        <w:sym w:font="Wingdings" w:char="F0FC"/>
      </w:r>
      <w:r w:rsidRPr="0073102E">
        <w:rPr>
          <w:rFonts w:asciiTheme="minorBidi" w:hAnsiTheme="minorBidi"/>
          <w:sz w:val="28"/>
          <w:cs/>
        </w:rPr>
        <w:t xml:space="preserve"> ในช่อง </w:t>
      </w:r>
      <w:r w:rsidRPr="0073102E">
        <w:rPr>
          <w:rFonts w:asciiTheme="minorBidi" w:hAnsiTheme="minorBidi"/>
          <w:sz w:val="28"/>
        </w:rPr>
        <w:sym w:font="Wingdings" w:char="F06F"/>
      </w:r>
      <w:r w:rsidRPr="0073102E">
        <w:rPr>
          <w:rFonts w:asciiTheme="minorBidi" w:hAnsiTheme="minorBidi"/>
          <w:sz w:val="28"/>
          <w:cs/>
        </w:rPr>
        <w:t xml:space="preserve">    เพื่อรับรอง รับทราบและยินยอมตามรายละเอียดดังนี้ </w:t>
      </w:r>
    </w:p>
    <w:p w:rsidR="0000518F" w:rsidRPr="0073102E" w:rsidRDefault="0000518F" w:rsidP="008460A4">
      <w:pPr>
        <w:pBdr>
          <w:top w:val="thinThickSmallGap" w:sz="24" w:space="1" w:color="auto"/>
        </w:pBdr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sym w:font="Symbol" w:char="F084"/>
      </w:r>
      <w:r w:rsidR="00C35AEE">
        <w:rPr>
          <w:rFonts w:asciiTheme="minorBidi" w:hAnsiTheme="minorBidi"/>
          <w:sz w:val="28"/>
        </w:rPr>
        <w:t xml:space="preserve"> </w:t>
      </w:r>
      <w:r w:rsidR="00AA22B3" w:rsidRPr="0073102E">
        <w:rPr>
          <w:rFonts w:asciiTheme="minorBidi" w:hAnsiTheme="minorBidi"/>
          <w:sz w:val="28"/>
          <w:cs/>
        </w:rPr>
        <w:t>ข้าพเจ้าขอรับรองว่าข้อความที่ให้ไว้ข้</w:t>
      </w:r>
      <w:r w:rsidR="00993F42">
        <w:rPr>
          <w:rFonts w:asciiTheme="minorBidi" w:hAnsiTheme="minorBidi"/>
          <w:sz w:val="28"/>
          <w:cs/>
        </w:rPr>
        <w:t>างต้นเป็นความจริงทุกประการ  และ</w:t>
      </w:r>
      <w:r w:rsidR="00AA22B3" w:rsidRPr="0073102E">
        <w:rPr>
          <w:rFonts w:asciiTheme="minorBidi" w:hAnsiTheme="minorBidi"/>
          <w:sz w:val="28"/>
          <w:cs/>
        </w:rPr>
        <w:t xml:space="preserve">ยินดีปฏิบัติตามระเบียบและข้อบังคับของสมาคมผู้ประกอบการแลกเปลี่ยนเงินตราต่างประเทศโดยเคร่งครัดทุกประการ  </w:t>
      </w:r>
      <w:r w:rsidRPr="0073102E">
        <w:rPr>
          <w:rFonts w:asciiTheme="minorBidi" w:hAnsiTheme="minorBidi"/>
          <w:sz w:val="28"/>
          <w:cs/>
        </w:rPr>
        <w:t>(ดูรายละเอียดข้อบังคับสมาคมใน</w:t>
      </w:r>
      <w:r w:rsidRPr="0073102E">
        <w:rPr>
          <w:rFonts w:asciiTheme="minorBidi" w:hAnsiTheme="minorBidi"/>
          <w:sz w:val="28"/>
        </w:rPr>
        <w:t xml:space="preserve"> website</w:t>
      </w:r>
      <w:r w:rsidRPr="0073102E">
        <w:rPr>
          <w:rFonts w:asciiTheme="minorBidi" w:hAnsiTheme="minorBidi" w:cs="Cordia New"/>
          <w:sz w:val="28"/>
          <w:cs/>
        </w:rPr>
        <w:t>:</w:t>
      </w:r>
      <w:r w:rsidR="002F4C5A">
        <w:rPr>
          <w:rFonts w:asciiTheme="minorBidi" w:hAnsiTheme="minorBidi"/>
          <w:sz w:val="28"/>
        </w:rPr>
        <w:t xml:space="preserve"> </w:t>
      </w:r>
      <w:r w:rsidRPr="0073102E">
        <w:rPr>
          <w:rFonts w:asciiTheme="minorBidi" w:hAnsiTheme="minorBidi"/>
          <w:sz w:val="28"/>
        </w:rPr>
        <w:t>tafex</w:t>
      </w:r>
      <w:r w:rsidR="00993F42">
        <w:rPr>
          <w:rFonts w:asciiTheme="minorBidi" w:hAnsiTheme="minorBidi"/>
          <w:sz w:val="28"/>
        </w:rPr>
        <w:t>s</w:t>
      </w:r>
      <w:r w:rsidRPr="0073102E">
        <w:rPr>
          <w:rFonts w:asciiTheme="minorBidi" w:hAnsiTheme="minorBidi" w:cs="Cordia New"/>
          <w:sz w:val="28"/>
          <w:cs/>
        </w:rPr>
        <w:t>.</w:t>
      </w:r>
      <w:r w:rsidRPr="0073102E">
        <w:rPr>
          <w:rFonts w:asciiTheme="minorBidi" w:hAnsiTheme="minorBidi"/>
          <w:sz w:val="28"/>
        </w:rPr>
        <w:t>or</w:t>
      </w:r>
      <w:r w:rsidR="00993F42">
        <w:rPr>
          <w:rFonts w:asciiTheme="minorBidi" w:hAnsiTheme="minorBidi" w:cs="Cordia New"/>
          <w:sz w:val="28"/>
        </w:rPr>
        <w:t>.th</w:t>
      </w:r>
      <w:r w:rsidRPr="0073102E">
        <w:rPr>
          <w:rFonts w:asciiTheme="minorBidi" w:hAnsiTheme="minorBidi" w:cs="Cordia New"/>
          <w:sz w:val="28"/>
          <w:cs/>
        </w:rPr>
        <w:t xml:space="preserve">) </w:t>
      </w:r>
    </w:p>
    <w:p w:rsidR="00AA22B3" w:rsidRPr="0073102E" w:rsidRDefault="00AA22B3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t xml:space="preserve">       We  hereby  confirm  that  the  above  mentioned  information  is  true  and  agree  to  comply  with  All Rule  </w:t>
      </w:r>
    </w:p>
    <w:p w:rsidR="00F92551" w:rsidRDefault="00AA22B3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t xml:space="preserve">and  Regulations  of  the  Association  of  Foreign  Currency  Exchange </w:t>
      </w:r>
      <w:r w:rsidRPr="0073102E">
        <w:rPr>
          <w:rFonts w:asciiTheme="minorBidi" w:hAnsiTheme="minorBidi" w:cs="Cordia New"/>
          <w:sz w:val="28"/>
          <w:cs/>
        </w:rPr>
        <w:t>.</w:t>
      </w:r>
      <w:r w:rsidR="008460A4" w:rsidRPr="0073102E">
        <w:rPr>
          <w:rFonts w:asciiTheme="minorBidi" w:hAnsiTheme="minorBidi" w:cs="Cordia New"/>
          <w:sz w:val="28"/>
          <w:cs/>
        </w:rPr>
        <w:t xml:space="preserve">  (</w:t>
      </w:r>
      <w:r w:rsidR="008460A4" w:rsidRPr="0073102E">
        <w:rPr>
          <w:rFonts w:asciiTheme="minorBidi" w:hAnsiTheme="minorBidi"/>
          <w:sz w:val="28"/>
        </w:rPr>
        <w:t xml:space="preserve">see details of association regulations in </w:t>
      </w:r>
    </w:p>
    <w:p w:rsidR="008460A4" w:rsidRDefault="008460A4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t xml:space="preserve">website </w:t>
      </w:r>
      <w:r w:rsidRPr="0073102E">
        <w:rPr>
          <w:rFonts w:asciiTheme="minorBidi" w:hAnsiTheme="minorBidi" w:cs="Cordia New"/>
          <w:sz w:val="28"/>
          <w:cs/>
        </w:rPr>
        <w:t xml:space="preserve">: </w:t>
      </w:r>
      <w:r w:rsidRPr="0073102E">
        <w:rPr>
          <w:rFonts w:asciiTheme="minorBidi" w:hAnsiTheme="minorBidi"/>
          <w:sz w:val="28"/>
        </w:rPr>
        <w:t>tafex</w:t>
      </w:r>
      <w:r w:rsidR="00993F42">
        <w:rPr>
          <w:rFonts w:asciiTheme="minorBidi" w:hAnsiTheme="minorBidi"/>
          <w:sz w:val="28"/>
        </w:rPr>
        <w:t>s</w:t>
      </w:r>
      <w:r w:rsidRPr="0073102E">
        <w:rPr>
          <w:rFonts w:asciiTheme="minorBidi" w:hAnsiTheme="minorBidi" w:cs="Cordia New"/>
          <w:sz w:val="28"/>
          <w:cs/>
        </w:rPr>
        <w:t>.</w:t>
      </w:r>
      <w:r w:rsidRPr="0073102E">
        <w:rPr>
          <w:rFonts w:asciiTheme="minorBidi" w:hAnsiTheme="minorBidi"/>
          <w:sz w:val="28"/>
        </w:rPr>
        <w:t>or</w:t>
      </w:r>
      <w:r w:rsidR="00993F42">
        <w:rPr>
          <w:rFonts w:asciiTheme="minorBidi" w:hAnsiTheme="minorBidi"/>
          <w:sz w:val="28"/>
        </w:rPr>
        <w:t>.th</w:t>
      </w:r>
    </w:p>
    <w:p w:rsidR="003F3B1F" w:rsidRDefault="003F3B1F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28"/>
        </w:rPr>
      </w:pPr>
    </w:p>
    <w:p w:rsidR="003F3B1F" w:rsidRPr="00B63981" w:rsidRDefault="003F3B1F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28"/>
        </w:rPr>
      </w:pPr>
      <w:r w:rsidRPr="00B63981">
        <w:rPr>
          <w:rFonts w:asciiTheme="minorBidi" w:hAnsiTheme="minorBidi"/>
          <w:sz w:val="28"/>
        </w:rPr>
        <w:sym w:font="Symbol" w:char="F084"/>
      </w:r>
      <w:r w:rsidR="00C35AEE">
        <w:rPr>
          <w:rFonts w:asciiTheme="minorBidi" w:hAnsiTheme="minorBidi" w:cs="Cordia New" w:hint="cs"/>
          <w:sz w:val="28"/>
          <w:cs/>
        </w:rPr>
        <w:t xml:space="preserve"> </w:t>
      </w:r>
      <w:r w:rsidR="00705A97" w:rsidRPr="00B63981">
        <w:rPr>
          <w:rFonts w:asciiTheme="minorBidi" w:hAnsiTheme="minorBidi" w:cs="Cordia New"/>
          <w:sz w:val="28"/>
          <w:cs/>
        </w:rPr>
        <w:t>ข้าพเจ้าขอรับรองว่า ผู้ถือหุ้น/ หุ้นส่วน กรรมการ ผู้บริหาร ไม่เคยมีประวัติถูกจำคุกหรือถูกดำเนินคดีเกี่ยวกับการฟอกเงิน  หรือ การสนับสนุนทางการเงินแก่ผู้ก่อการร้ายและการแพร่ขยายอาวุธที่มีอานุภาพทำลายล้างสูง หรือ กฎหมายการแลกเปลี่ยนเงิน</w:t>
      </w:r>
    </w:p>
    <w:p w:rsidR="00705A97" w:rsidRPr="00B63981" w:rsidRDefault="00705A97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28"/>
        </w:rPr>
      </w:pPr>
    </w:p>
    <w:p w:rsidR="00705A97" w:rsidRPr="00B63981" w:rsidRDefault="00300CA9" w:rsidP="00F92551">
      <w:pPr>
        <w:pBdr>
          <w:top w:val="thinThickSmallGap" w:sz="24" w:space="1" w:color="auto"/>
        </w:pBdr>
        <w:spacing w:line="240" w:lineRule="auto"/>
        <w:rPr>
          <w:rFonts w:asciiTheme="minorBidi" w:hAnsiTheme="minorBidi"/>
          <w:sz w:val="32"/>
          <w:szCs w:val="32"/>
        </w:rPr>
      </w:pPr>
      <w:r w:rsidRPr="00B63981">
        <w:rPr>
          <w:rFonts w:asciiTheme="minorBidi" w:hAnsiTheme="minorBidi"/>
          <w:sz w:val="32"/>
          <w:szCs w:val="32"/>
        </w:rPr>
        <w:t>We hereby confirm that our shareholders</w:t>
      </w:r>
      <w:r w:rsidRPr="00B63981">
        <w:rPr>
          <w:rFonts w:asciiTheme="minorBidi" w:hAnsiTheme="minorBidi" w:cs="Cordia New"/>
          <w:sz w:val="32"/>
          <w:szCs w:val="32"/>
          <w:cs/>
        </w:rPr>
        <w:t xml:space="preserve">/ </w:t>
      </w:r>
      <w:r w:rsidRPr="00B63981">
        <w:rPr>
          <w:rFonts w:asciiTheme="minorBidi" w:hAnsiTheme="minorBidi"/>
          <w:sz w:val="32"/>
          <w:szCs w:val="32"/>
        </w:rPr>
        <w:t>partners</w:t>
      </w:r>
      <w:r w:rsidR="005E2489" w:rsidRPr="00B63981">
        <w:rPr>
          <w:rFonts w:asciiTheme="minorBidi" w:hAnsiTheme="minorBidi"/>
          <w:sz w:val="32"/>
          <w:szCs w:val="32"/>
        </w:rPr>
        <w:t>,</w:t>
      </w:r>
      <w:r w:rsidRPr="00B63981">
        <w:rPr>
          <w:rFonts w:asciiTheme="minorBidi" w:hAnsiTheme="minorBidi"/>
          <w:sz w:val="32"/>
          <w:szCs w:val="32"/>
        </w:rPr>
        <w:t xml:space="preserve"> directors</w:t>
      </w:r>
      <w:r w:rsidR="005E2489" w:rsidRPr="00B63981">
        <w:rPr>
          <w:rFonts w:asciiTheme="minorBidi" w:hAnsiTheme="minorBidi"/>
          <w:sz w:val="32"/>
          <w:szCs w:val="32"/>
        </w:rPr>
        <w:t xml:space="preserve">, </w:t>
      </w:r>
      <w:r w:rsidRPr="00B63981">
        <w:rPr>
          <w:rFonts w:asciiTheme="minorBidi" w:hAnsiTheme="minorBidi"/>
          <w:sz w:val="32"/>
          <w:szCs w:val="32"/>
        </w:rPr>
        <w:t xml:space="preserve"> executives have never been imprisoned or prosecuted for money laundering or financing terrorists and proliferation of weapons of mass destruction or law</w:t>
      </w:r>
      <w:r w:rsidR="005E2489" w:rsidRPr="00B63981">
        <w:rPr>
          <w:rFonts w:asciiTheme="minorBidi" w:hAnsiTheme="minorBidi"/>
          <w:sz w:val="32"/>
          <w:szCs w:val="32"/>
        </w:rPr>
        <w:t>s</w:t>
      </w:r>
      <w:r w:rsidRPr="00B63981">
        <w:rPr>
          <w:rFonts w:asciiTheme="minorBidi" w:hAnsiTheme="minorBidi"/>
          <w:sz w:val="32"/>
          <w:szCs w:val="32"/>
        </w:rPr>
        <w:t xml:space="preserve"> relating to exchange control</w:t>
      </w:r>
      <w:r w:rsidR="00465FE8" w:rsidRPr="00465FE8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F92551" w:rsidRPr="00F92551" w:rsidRDefault="00F92551" w:rsidP="00F92551">
      <w:pPr>
        <w:pBdr>
          <w:top w:val="thinThickSmallGap" w:sz="24" w:space="1" w:color="auto"/>
        </w:pBdr>
        <w:spacing w:after="0" w:line="240" w:lineRule="auto"/>
        <w:rPr>
          <w:rFonts w:asciiTheme="minorBidi" w:hAnsiTheme="minorBidi"/>
          <w:sz w:val="10"/>
          <w:szCs w:val="10"/>
        </w:rPr>
      </w:pPr>
    </w:p>
    <w:p w:rsidR="00F92551" w:rsidRPr="00E45F59" w:rsidRDefault="0000518F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sym w:font="Symbol" w:char="F084"/>
      </w:r>
      <w:r w:rsidR="00C35AEE">
        <w:rPr>
          <w:rFonts w:asciiTheme="minorBidi" w:hAnsiTheme="minorBidi"/>
          <w:sz w:val="28"/>
        </w:rPr>
        <w:t xml:space="preserve"> </w:t>
      </w:r>
      <w:r w:rsidRPr="00E45F59">
        <w:rPr>
          <w:rFonts w:asciiTheme="minorBidi" w:hAnsiTheme="minorBidi"/>
          <w:sz w:val="28"/>
          <w:cs/>
        </w:rPr>
        <w:t xml:space="preserve">ข้าพเจ้ารับทราบว่าการสมัครเป็นสมาชิกจะเสร็จสมบูรณ์เมื่อข้าพเจ้าได้รับการรับรองจากที่ประชุมคณะกรรมการสมาคมฯ และ </w:t>
      </w:r>
    </w:p>
    <w:p w:rsidR="0073102E" w:rsidRPr="00E45F59" w:rsidRDefault="0000518F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</w:rPr>
      </w:pPr>
      <w:r w:rsidRPr="00E45F59">
        <w:rPr>
          <w:rFonts w:asciiTheme="minorBidi" w:hAnsiTheme="minorBidi"/>
          <w:sz w:val="28"/>
          <w:cs/>
        </w:rPr>
        <w:t xml:space="preserve">สมาคมฯได้แจ้งยืนยันให้ชำระค่าสมาชิก </w:t>
      </w:r>
      <w:r w:rsidR="005E2489" w:rsidRPr="00E45F59">
        <w:rPr>
          <w:rFonts w:asciiTheme="minorBidi" w:hAnsiTheme="minorBidi" w:hint="cs"/>
          <w:sz w:val="28"/>
          <w:cs/>
        </w:rPr>
        <w:t>ข้าพเจ้ารับทราบว่า ต้อง</w:t>
      </w:r>
      <w:r w:rsidRPr="00E45F59">
        <w:rPr>
          <w:rFonts w:asciiTheme="minorBidi" w:hAnsiTheme="minorBidi"/>
          <w:sz w:val="28"/>
          <w:cs/>
        </w:rPr>
        <w:t xml:space="preserve">ชำระเงินให้แล้วเสร็จภายใน </w:t>
      </w:r>
      <w:r w:rsidRPr="00E45F59">
        <w:rPr>
          <w:rFonts w:asciiTheme="minorBidi" w:hAnsiTheme="minorBidi"/>
          <w:sz w:val="28"/>
        </w:rPr>
        <w:t xml:space="preserve">30 </w:t>
      </w:r>
      <w:r w:rsidRPr="00E45F59">
        <w:rPr>
          <w:rFonts w:asciiTheme="minorBidi" w:hAnsiTheme="minorBidi"/>
          <w:sz w:val="28"/>
          <w:cs/>
        </w:rPr>
        <w:t xml:space="preserve">วันนับจากการแจ้งรับเป็นสมาชิก หากเกินกำหนดดังกล่าวให้ยกเลิกการรับเป็นสมาชิก  </w:t>
      </w:r>
    </w:p>
    <w:p w:rsidR="008460A4" w:rsidRPr="00E45F59" w:rsidRDefault="00300CA9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</w:rPr>
      </w:pPr>
      <w:r w:rsidRPr="00E45F59">
        <w:rPr>
          <w:rFonts w:asciiTheme="minorBidi" w:hAnsiTheme="minorBidi"/>
          <w:sz w:val="28"/>
        </w:rPr>
        <w:t xml:space="preserve">     We</w:t>
      </w:r>
      <w:r w:rsidR="008460A4" w:rsidRPr="00E45F59">
        <w:rPr>
          <w:rFonts w:asciiTheme="minorBidi" w:hAnsiTheme="minorBidi"/>
          <w:sz w:val="28"/>
        </w:rPr>
        <w:t xml:space="preserve"> acknowledge that membership application will be completed once I have been certified at the association committee meeting and have</w:t>
      </w:r>
      <w:r w:rsidR="005E2489" w:rsidRPr="00E45F59">
        <w:rPr>
          <w:rFonts w:asciiTheme="minorBidi" w:hAnsiTheme="minorBidi"/>
          <w:sz w:val="28"/>
        </w:rPr>
        <w:t xml:space="preserve">been </w:t>
      </w:r>
      <w:r w:rsidR="008460A4" w:rsidRPr="00E45F59">
        <w:rPr>
          <w:rFonts w:asciiTheme="minorBidi" w:hAnsiTheme="minorBidi"/>
          <w:sz w:val="28"/>
        </w:rPr>
        <w:t xml:space="preserve">confirmed </w:t>
      </w:r>
      <w:r w:rsidR="005E2489" w:rsidRPr="00E45F59">
        <w:rPr>
          <w:rFonts w:asciiTheme="minorBidi" w:hAnsiTheme="minorBidi"/>
          <w:sz w:val="28"/>
        </w:rPr>
        <w:t xml:space="preserve"> for </w:t>
      </w:r>
      <w:r w:rsidR="008460A4" w:rsidRPr="00E45F59">
        <w:rPr>
          <w:rFonts w:asciiTheme="minorBidi" w:hAnsiTheme="minorBidi"/>
          <w:sz w:val="28"/>
        </w:rPr>
        <w:t>the membership payment</w:t>
      </w:r>
      <w:r w:rsidR="008460A4" w:rsidRPr="00E45F59">
        <w:rPr>
          <w:rFonts w:asciiTheme="minorBidi" w:hAnsiTheme="minorBidi" w:cs="Cordia New"/>
          <w:sz w:val="28"/>
          <w:cs/>
        </w:rPr>
        <w:t xml:space="preserve">. </w:t>
      </w:r>
      <w:r w:rsidR="005E2489" w:rsidRPr="00E45F59">
        <w:rPr>
          <w:rFonts w:asciiTheme="minorBidi" w:hAnsiTheme="minorBidi"/>
          <w:sz w:val="28"/>
        </w:rPr>
        <w:t xml:space="preserve">We are aware that </w:t>
      </w:r>
      <w:r w:rsidR="008460A4" w:rsidRPr="00E45F59">
        <w:rPr>
          <w:rFonts w:asciiTheme="minorBidi" w:hAnsiTheme="minorBidi"/>
          <w:sz w:val="28"/>
        </w:rPr>
        <w:t xml:space="preserve">the payment </w:t>
      </w:r>
      <w:r w:rsidR="005E2489" w:rsidRPr="00E45F59">
        <w:rPr>
          <w:rFonts w:asciiTheme="minorBidi" w:hAnsiTheme="minorBidi"/>
          <w:sz w:val="28"/>
        </w:rPr>
        <w:t xml:space="preserve">  shall be made </w:t>
      </w:r>
      <w:r w:rsidR="008460A4" w:rsidRPr="00E45F59">
        <w:rPr>
          <w:rFonts w:asciiTheme="minorBidi" w:hAnsiTheme="minorBidi"/>
          <w:sz w:val="28"/>
        </w:rPr>
        <w:t>within 30 days of membership notification</w:t>
      </w:r>
      <w:r w:rsidR="008460A4" w:rsidRPr="00E45F59">
        <w:rPr>
          <w:rFonts w:asciiTheme="minorBidi" w:hAnsiTheme="minorBidi" w:cs="Cordia New"/>
          <w:sz w:val="28"/>
          <w:cs/>
        </w:rPr>
        <w:t xml:space="preserve">. </w:t>
      </w:r>
      <w:r w:rsidR="008460A4" w:rsidRPr="00E45F59">
        <w:rPr>
          <w:rFonts w:asciiTheme="minorBidi" w:hAnsiTheme="minorBidi"/>
          <w:sz w:val="28"/>
        </w:rPr>
        <w:t>If exceeding the said limit, the membership application</w:t>
      </w:r>
      <w:r w:rsidR="005E2489" w:rsidRPr="00E45F59">
        <w:rPr>
          <w:rFonts w:asciiTheme="minorBidi" w:hAnsiTheme="minorBidi"/>
          <w:sz w:val="28"/>
        </w:rPr>
        <w:t>shall be cancelled</w:t>
      </w:r>
      <w:r w:rsidR="005E2489" w:rsidRPr="00E45F59">
        <w:rPr>
          <w:rFonts w:asciiTheme="minorBidi" w:hAnsiTheme="minorBidi" w:cs="Cordia New"/>
          <w:sz w:val="28"/>
          <w:cs/>
        </w:rPr>
        <w:t>.</w:t>
      </w:r>
    </w:p>
    <w:p w:rsidR="008460A4" w:rsidRPr="0073102E" w:rsidRDefault="008460A4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</w:rPr>
      </w:pPr>
    </w:p>
    <w:p w:rsidR="0000518F" w:rsidRPr="0073102E" w:rsidRDefault="0000518F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</w:rPr>
        <w:sym w:font="Symbol" w:char="F084"/>
      </w:r>
      <w:r w:rsidR="00C35AEE">
        <w:rPr>
          <w:rFonts w:asciiTheme="minorBidi" w:hAnsiTheme="minorBidi" w:hint="cs"/>
          <w:sz w:val="28"/>
          <w:cs/>
        </w:rPr>
        <w:t xml:space="preserve">  </w:t>
      </w:r>
      <w:r w:rsidRPr="0073102E">
        <w:rPr>
          <w:rFonts w:asciiTheme="minorBidi" w:hAnsiTheme="minorBidi"/>
          <w:sz w:val="28"/>
          <w:cs/>
        </w:rPr>
        <w:t>ข้าพเจ้ายินยอมให้ใช้ข้อมูลส่วนบุคคลเพื่อดำเนินการตามวัตถุประสงค์ของสมาคมฯ เท่านั้น</w:t>
      </w:r>
    </w:p>
    <w:p w:rsidR="008460A4" w:rsidRDefault="00300CA9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We</w:t>
      </w:r>
      <w:r w:rsidR="008460A4" w:rsidRPr="0073102E">
        <w:rPr>
          <w:rFonts w:asciiTheme="minorBidi" w:hAnsiTheme="minorBidi"/>
          <w:sz w:val="28"/>
        </w:rPr>
        <w:t xml:space="preserve"> consent to use personal data for the implementation of the objectives of the association only</w:t>
      </w:r>
      <w:r w:rsidR="008460A4" w:rsidRPr="0073102E">
        <w:rPr>
          <w:rFonts w:asciiTheme="minorBidi" w:hAnsiTheme="minorBidi" w:cs="Cordia New"/>
          <w:sz w:val="28"/>
          <w:cs/>
        </w:rPr>
        <w:t>.</w:t>
      </w:r>
    </w:p>
    <w:p w:rsidR="0064576F" w:rsidRPr="0073102E" w:rsidRDefault="0064576F" w:rsidP="008460A4">
      <w:pPr>
        <w:pBdr>
          <w:top w:val="thinThickSmallGap" w:sz="24" w:space="1" w:color="auto"/>
        </w:pBdr>
        <w:spacing w:after="0"/>
        <w:rPr>
          <w:rFonts w:asciiTheme="minorBidi" w:hAnsiTheme="minorBidi"/>
          <w:sz w:val="28"/>
          <w:cs/>
        </w:rPr>
      </w:pPr>
    </w:p>
    <w:p w:rsidR="003A1E19" w:rsidRPr="0073102E" w:rsidRDefault="003A1E19" w:rsidP="008460A4">
      <w:pPr>
        <w:spacing w:after="0"/>
        <w:jc w:val="both"/>
        <w:rPr>
          <w:rFonts w:asciiTheme="minorBidi" w:hAnsiTheme="minorBidi"/>
          <w:b/>
          <w:bCs/>
          <w:sz w:val="28"/>
        </w:rPr>
      </w:pPr>
    </w:p>
    <w:p w:rsidR="00712ECB" w:rsidRDefault="00712ECB" w:rsidP="0006015F">
      <w:pPr>
        <w:jc w:val="center"/>
        <w:rPr>
          <w:rFonts w:asciiTheme="minorBidi" w:hAnsiTheme="minorBidi"/>
          <w:sz w:val="28"/>
        </w:rPr>
      </w:pPr>
    </w:p>
    <w:p w:rsidR="00C1013F" w:rsidRPr="0073102E" w:rsidRDefault="00C1013F" w:rsidP="00C1013F">
      <w:pPr>
        <w:spacing w:line="240" w:lineRule="auto"/>
        <w:ind w:left="851" w:firstLine="72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ab/>
      </w:r>
      <w:r w:rsidRPr="0073102E">
        <w:rPr>
          <w:rFonts w:asciiTheme="minorBidi" w:hAnsiTheme="minorBidi"/>
          <w:sz w:val="28"/>
          <w:cs/>
        </w:rPr>
        <w:tab/>
      </w:r>
      <w:r w:rsidRPr="0073102E">
        <w:rPr>
          <w:rFonts w:asciiTheme="minorBidi" w:hAnsiTheme="minorBidi"/>
          <w:sz w:val="28"/>
          <w:cs/>
        </w:rPr>
        <w:tab/>
      </w:r>
      <w:r w:rsidRPr="0073102E">
        <w:rPr>
          <w:rFonts w:asciiTheme="minorBidi" w:hAnsiTheme="minorBidi"/>
          <w:sz w:val="28"/>
          <w:cs/>
        </w:rPr>
        <w:tab/>
      </w:r>
    </w:p>
    <w:p w:rsidR="0031500C" w:rsidRDefault="00993F42" w:rsidP="004A4726">
      <w:pPr>
        <w:spacing w:line="240" w:lineRule="auto"/>
        <w:ind w:left="851" w:firstLine="720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>(</w:t>
      </w:r>
      <w:r w:rsidR="00C24E0A" w:rsidRPr="0073102E">
        <w:rPr>
          <w:rFonts w:asciiTheme="minorBidi" w:hAnsiTheme="minorBidi"/>
          <w:sz w:val="28"/>
          <w:cs/>
        </w:rPr>
        <w:t xml:space="preserve">ประทับตรากิจการ )       </w:t>
      </w:r>
      <w:r w:rsidR="0031500C">
        <w:rPr>
          <w:rFonts w:asciiTheme="minorBidi" w:hAnsiTheme="minorBidi" w:hint="cs"/>
          <w:sz w:val="28"/>
          <w:cs/>
        </w:rPr>
        <w:t xml:space="preserve">       </w:t>
      </w:r>
      <w:r w:rsidR="00C24E0A" w:rsidRPr="0073102E">
        <w:rPr>
          <w:rFonts w:asciiTheme="minorBidi" w:hAnsiTheme="minorBidi"/>
          <w:sz w:val="28"/>
          <w:cs/>
        </w:rPr>
        <w:t xml:space="preserve"> </w:t>
      </w:r>
      <w:r w:rsidR="00C1013F" w:rsidRPr="0073102E">
        <w:rPr>
          <w:rFonts w:asciiTheme="minorBidi" w:hAnsiTheme="minorBidi"/>
          <w:sz w:val="28"/>
          <w:cs/>
        </w:rPr>
        <w:t>ลายมือชื่อ.................................................................. (</w:t>
      </w:r>
      <w:r w:rsidR="0031500C">
        <w:rPr>
          <w:rFonts w:asciiTheme="minorBidi" w:hAnsiTheme="minorBidi" w:hint="cs"/>
          <w:sz w:val="28"/>
          <w:cs/>
        </w:rPr>
        <w:t>กรรมการ</w:t>
      </w:r>
      <w:r w:rsidR="00C1013F" w:rsidRPr="0073102E">
        <w:rPr>
          <w:rFonts w:asciiTheme="minorBidi" w:hAnsiTheme="minorBidi"/>
          <w:sz w:val="28"/>
          <w:cs/>
        </w:rPr>
        <w:t>ผู้มีอำนาจ</w:t>
      </w:r>
      <w:r w:rsidR="003D1499" w:rsidRPr="0073102E">
        <w:rPr>
          <w:rFonts w:asciiTheme="minorBidi" w:hAnsiTheme="minorBidi"/>
          <w:sz w:val="28"/>
          <w:cs/>
        </w:rPr>
        <w:t>ลงนาม</w:t>
      </w:r>
      <w:r w:rsidR="00C1013F" w:rsidRPr="0073102E">
        <w:rPr>
          <w:rFonts w:asciiTheme="minorBidi" w:hAnsiTheme="minorBidi"/>
          <w:sz w:val="28"/>
          <w:cs/>
        </w:rPr>
        <w:t xml:space="preserve">)            Affixing  the  company’s </w:t>
      </w:r>
      <w:r w:rsidR="0031500C">
        <w:rPr>
          <w:rFonts w:asciiTheme="minorBidi" w:hAnsiTheme="minorBidi"/>
          <w:sz w:val="28"/>
          <w:cs/>
        </w:rPr>
        <w:t xml:space="preserve"> seal  here                  </w:t>
      </w:r>
      <w:r w:rsidR="0031500C">
        <w:rPr>
          <w:rFonts w:asciiTheme="minorBidi" w:hAnsiTheme="minorBidi" w:hint="cs"/>
          <w:sz w:val="28"/>
          <w:cs/>
        </w:rPr>
        <w:t>(..................................................................)</w:t>
      </w:r>
      <w:r w:rsidR="00C1013F" w:rsidRPr="0073102E">
        <w:rPr>
          <w:rFonts w:asciiTheme="minorBidi" w:hAnsiTheme="minorBidi"/>
          <w:sz w:val="28"/>
          <w:cs/>
        </w:rPr>
        <w:t xml:space="preserve">    </w:t>
      </w:r>
      <w:r w:rsidR="0031500C">
        <w:rPr>
          <w:rFonts w:asciiTheme="minorBidi" w:hAnsiTheme="minorBidi" w:hint="cs"/>
          <w:sz w:val="28"/>
          <w:cs/>
        </w:rPr>
        <w:t>ลงชื่อ-นามสกุลตัวบรรจง</w:t>
      </w:r>
      <w:r w:rsidR="008A78D7">
        <w:rPr>
          <w:rFonts w:asciiTheme="minorBidi" w:hAnsiTheme="minorBidi" w:hint="cs"/>
          <w:sz w:val="28"/>
          <w:cs/>
        </w:rPr>
        <w:t xml:space="preserve">    </w:t>
      </w:r>
    </w:p>
    <w:p w:rsidR="00712ECB" w:rsidRDefault="008A78D7" w:rsidP="004A4726">
      <w:pPr>
        <w:spacing w:line="240" w:lineRule="auto"/>
        <w:ind w:left="851" w:firstLine="720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 </w:t>
      </w:r>
      <w:r w:rsidR="0031500C">
        <w:rPr>
          <w:rFonts w:asciiTheme="minorBidi" w:hAnsiTheme="minorBidi" w:hint="cs"/>
          <w:sz w:val="28"/>
          <w:cs/>
        </w:rPr>
        <w:tab/>
      </w:r>
      <w:r w:rsidR="0031500C">
        <w:rPr>
          <w:rFonts w:asciiTheme="minorBidi" w:hAnsiTheme="minorBidi" w:hint="cs"/>
          <w:sz w:val="28"/>
          <w:cs/>
        </w:rPr>
        <w:tab/>
      </w:r>
      <w:r w:rsidR="0031500C">
        <w:rPr>
          <w:rFonts w:asciiTheme="minorBidi" w:hAnsiTheme="minorBidi" w:hint="cs"/>
          <w:sz w:val="28"/>
          <w:cs/>
        </w:rPr>
        <w:tab/>
      </w:r>
      <w:r w:rsidR="0031500C">
        <w:rPr>
          <w:rFonts w:asciiTheme="minorBidi" w:hAnsiTheme="minorBidi" w:hint="cs"/>
          <w:sz w:val="28"/>
          <w:cs/>
        </w:rPr>
        <w:tab/>
      </w:r>
      <w:r w:rsidR="0031500C">
        <w:rPr>
          <w:rFonts w:asciiTheme="minorBidi" w:hAnsiTheme="minorBidi" w:hint="cs"/>
          <w:sz w:val="28"/>
          <w:cs/>
        </w:rPr>
        <w:tab/>
        <w:t xml:space="preserve">        </w:t>
      </w:r>
      <w:r w:rsidR="00C1013F" w:rsidRPr="0073102E">
        <w:rPr>
          <w:rFonts w:asciiTheme="minorBidi" w:hAnsiTheme="minorBidi"/>
          <w:sz w:val="28"/>
          <w:cs/>
        </w:rPr>
        <w:t xml:space="preserve"> </w:t>
      </w:r>
      <w:r w:rsidR="00712ECB" w:rsidRPr="0073102E">
        <w:rPr>
          <w:rFonts w:asciiTheme="minorBidi" w:hAnsiTheme="minorBidi"/>
          <w:sz w:val="28"/>
          <w:cs/>
        </w:rPr>
        <w:tab/>
      </w:r>
    </w:p>
    <w:p w:rsidR="00B16841" w:rsidRDefault="00B16841" w:rsidP="00712ECB">
      <w:pPr>
        <w:rPr>
          <w:rFonts w:asciiTheme="minorBidi" w:hAnsiTheme="minorBidi"/>
          <w:sz w:val="28"/>
        </w:rPr>
      </w:pPr>
    </w:p>
    <w:p w:rsidR="00993F42" w:rsidRDefault="00993F42" w:rsidP="00712ECB">
      <w:pPr>
        <w:rPr>
          <w:rFonts w:asciiTheme="minorBidi" w:hAnsiTheme="minorBidi" w:hint="cs"/>
          <w:sz w:val="28"/>
        </w:rPr>
      </w:pPr>
    </w:p>
    <w:p w:rsidR="00644036" w:rsidRPr="006D62EC" w:rsidRDefault="00644036" w:rsidP="007E0D2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6D62EC">
        <w:rPr>
          <w:rFonts w:asciiTheme="minorBidi" w:hAnsiTheme="minorBidi"/>
          <w:b/>
          <w:bCs/>
          <w:sz w:val="28"/>
          <w:cs/>
        </w:rPr>
        <w:t xml:space="preserve">เอกสารที่ใช้ในการประกอบการสมัครมีดังนี้ </w:t>
      </w:r>
    </w:p>
    <w:p w:rsidR="00644036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9" style="position:absolute;margin-left:-.85pt;margin-top:3.6pt;width:9.7pt;height: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" fillcolor="white [3201]" strokecolor="#f79646 [3209]" strokeweight="2pt">
            <v:path arrowok="t"/>
          </v:rect>
        </w:pict>
      </w:r>
      <w:r w:rsidR="009D17E9">
        <w:rPr>
          <w:rFonts w:asciiTheme="minorBidi" w:hAnsiTheme="minorBidi"/>
          <w:sz w:val="28"/>
        </w:rPr>
        <w:t xml:space="preserve">      </w:t>
      </w:r>
      <w:r w:rsidR="00644036" w:rsidRPr="0073102E">
        <w:rPr>
          <w:rFonts w:asciiTheme="minorBidi" w:hAnsiTheme="minorBidi"/>
          <w:sz w:val="28"/>
          <w:cs/>
        </w:rPr>
        <w:t xml:space="preserve">สำเนาบัตรประชาชนผู้มีอำนาจ และผู้ถูกแต่งตั้ง 1 ฉบับ </w:t>
      </w:r>
    </w:p>
    <w:p w:rsidR="00644036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8" style="position:absolute;margin-left:-.55pt;margin-top:2.05pt;width:9.7pt;height:9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" fillcolor="white [3201]" strokecolor="#f79646 [3209]" strokeweight="2pt">
            <v:path arrowok="t"/>
          </v:rect>
        </w:pict>
      </w:r>
      <w:r w:rsidR="009D17E9">
        <w:rPr>
          <w:rFonts w:asciiTheme="minorBidi" w:hAnsiTheme="minorBidi"/>
          <w:sz w:val="28"/>
        </w:rPr>
        <w:t xml:space="preserve">      </w:t>
      </w:r>
      <w:r w:rsidR="00644036" w:rsidRPr="0073102E">
        <w:rPr>
          <w:rFonts w:asciiTheme="minorBidi" w:hAnsiTheme="minorBidi"/>
          <w:sz w:val="28"/>
          <w:cs/>
        </w:rPr>
        <w:t>สำเนาทะเบียนบ้านผู้มีอำนาจ และผู้ถูกแต่งตั้ง 1 ฉบับ</w:t>
      </w:r>
    </w:p>
    <w:p w:rsidR="00644036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7" style="position:absolute;margin-left:-.25pt;margin-top:2.8pt;width:9.7pt;height: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" fillcolor="white [3201]" strokecolor="#f79646 [3209]" strokeweight="2pt">
            <v:path arrowok="t"/>
          </v:rect>
        </w:pict>
      </w:r>
      <w:r w:rsidR="009D17E9">
        <w:rPr>
          <w:rFonts w:asciiTheme="minorBidi" w:hAnsiTheme="minorBidi"/>
          <w:sz w:val="28"/>
        </w:rPr>
        <w:t xml:space="preserve">      </w:t>
      </w:r>
      <w:r w:rsidR="00644036" w:rsidRPr="0073102E">
        <w:rPr>
          <w:rFonts w:asciiTheme="minorBidi" w:hAnsiTheme="minorBidi"/>
          <w:sz w:val="28"/>
          <w:cs/>
        </w:rPr>
        <w:t>สำเนา บุคคลได้รับอนุญาตประกอบธุรกิจแลกเปลี่ยนเงินตราต่างประเทศ 1 ฉบับ</w:t>
      </w:r>
    </w:p>
    <w:p w:rsidR="00644036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6" style="position:absolute;margin-left:.15pt;margin-top:3.5pt;width:9.7pt;height:9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" fillcolor="white [3201]" strokecolor="#f79646 [3209]" strokeweight="2pt">
            <v:path arrowok="t"/>
          </v:rect>
        </w:pict>
      </w:r>
      <w:r w:rsidR="009D17E9">
        <w:rPr>
          <w:rFonts w:asciiTheme="minorBidi" w:hAnsiTheme="minorBidi"/>
          <w:sz w:val="28"/>
        </w:rPr>
        <w:t xml:space="preserve">      </w:t>
      </w:r>
      <w:r w:rsidR="00644036" w:rsidRPr="0073102E">
        <w:rPr>
          <w:rFonts w:asciiTheme="minorBidi" w:hAnsiTheme="minorBidi"/>
          <w:sz w:val="28"/>
          <w:cs/>
        </w:rPr>
        <w:t>หนังสือรับรอง จากกรมพัฒนาธุรกิจการค้า กระทรวงพาณิชย์ ที่มีอายุไม่เกิน 6 เดือน 1 ฉบับ</w:t>
      </w:r>
    </w:p>
    <w:p w:rsidR="00644036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5" style="position:absolute;margin-left:.45pt;margin-top:5.65pt;width:9.7pt;height:9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" fillcolor="white [3201]" strokecolor="#f79646 [3209]" strokeweight="2pt">
            <v:path arrowok="t"/>
          </v:rect>
        </w:pict>
      </w:r>
      <w:r w:rsidR="00644036" w:rsidRPr="0073102E">
        <w:rPr>
          <w:rFonts w:asciiTheme="minorBidi" w:hAnsiTheme="minorBidi"/>
          <w:sz w:val="28"/>
          <w:cs/>
        </w:rPr>
        <w:t>รูป</w:t>
      </w:r>
      <w:r w:rsidR="008F31E2">
        <w:rPr>
          <w:rFonts w:asciiTheme="minorBidi" w:hAnsiTheme="minorBidi" w:hint="cs"/>
          <w:sz w:val="28"/>
          <w:cs/>
        </w:rPr>
        <w:t xml:space="preserve">  </w:t>
      </w:r>
      <w:r w:rsidR="00644036" w:rsidRPr="0073102E">
        <w:rPr>
          <w:rFonts w:asciiTheme="minorBidi" w:hAnsiTheme="minorBidi"/>
          <w:sz w:val="28"/>
          <w:cs/>
        </w:rPr>
        <w:t>ถ่ายกรรมการผู้มีอำนาจและผู้ถูกแต่งตั้ง ขนาด 2 นิ้ว ท่านละ 1 รูป</w:t>
      </w:r>
    </w:p>
    <w:p w:rsidR="00644036" w:rsidRPr="0073102E" w:rsidRDefault="00644036" w:rsidP="007E0D25">
      <w:pPr>
        <w:spacing w:after="0"/>
        <w:rPr>
          <w:rFonts w:asciiTheme="minorBidi" w:hAnsiTheme="minorBidi"/>
          <w:b/>
          <w:bCs/>
          <w:sz w:val="28"/>
        </w:rPr>
      </w:pPr>
      <w:r w:rsidRPr="00C430C0">
        <w:rPr>
          <w:rFonts w:asciiTheme="minorBidi" w:hAnsiTheme="minorBidi"/>
          <w:b/>
          <w:bCs/>
          <w:sz w:val="28"/>
          <w:u w:val="single"/>
          <w:cs/>
        </w:rPr>
        <w:t>หมายเหตุ</w:t>
      </w:r>
      <w:r w:rsidRPr="0073102E">
        <w:rPr>
          <w:rFonts w:asciiTheme="minorBidi" w:hAnsiTheme="minorBidi"/>
          <w:sz w:val="28"/>
          <w:cs/>
        </w:rPr>
        <w:t xml:space="preserve"> : เอกสารทุกฉบับ กรุณาลงนามรับรองสำเนาถูกต้อง โดยกรรมการผู้มีอำนาจผูกพัน บริษัท / ห้างหุ้นส่วน</w:t>
      </w:r>
      <w:r w:rsidRPr="0073102E">
        <w:rPr>
          <w:rFonts w:asciiTheme="minorBidi" w:hAnsiTheme="minorBidi"/>
          <w:sz w:val="28"/>
        </w:rPr>
        <w:t xml:space="preserve">, </w:t>
      </w:r>
      <w:r w:rsidRPr="0073102E">
        <w:rPr>
          <w:rFonts w:asciiTheme="minorBidi" w:hAnsiTheme="minorBidi"/>
          <w:sz w:val="28"/>
          <w:cs/>
        </w:rPr>
        <w:t>และประทับตราสำคัญของกิจการทุกหน้า</w:t>
      </w:r>
    </w:p>
    <w:p w:rsidR="00762DC0" w:rsidRPr="0073102E" w:rsidRDefault="00762DC0" w:rsidP="007E0D2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73102E">
        <w:rPr>
          <w:rFonts w:asciiTheme="minorBidi" w:hAnsiTheme="minorBidi"/>
          <w:b/>
          <w:bCs/>
          <w:sz w:val="28"/>
          <w:cs/>
        </w:rPr>
        <w:t>วิธีการชำระเงิน</w:t>
      </w:r>
    </w:p>
    <w:p w:rsidR="00762DC0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Rectangle 5" o:spid="_x0000_s1034" style="position:absolute;margin-left:-.85pt;margin-top:2.4pt;width:9.7pt;height:9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" fillcolor="white [3201]" strokecolor="#f79646 [3209]" strokeweight="2pt">
            <v:path arrowok="t"/>
          </v:rect>
        </w:pict>
      </w:r>
      <w:r w:rsidR="008F31E2">
        <w:rPr>
          <w:rFonts w:asciiTheme="minorBidi" w:hAnsiTheme="minorBidi"/>
          <w:sz w:val="28"/>
        </w:rPr>
        <w:t xml:space="preserve">     </w:t>
      </w:r>
      <w:r w:rsidR="00762DC0" w:rsidRPr="0073102E">
        <w:rPr>
          <w:rFonts w:asciiTheme="minorBidi" w:hAnsiTheme="minorBidi"/>
          <w:sz w:val="28"/>
          <w:cs/>
        </w:rPr>
        <w:t xml:space="preserve">เงินสด </w:t>
      </w:r>
      <w:r w:rsidR="00762DC0" w:rsidRPr="0073102E">
        <w:rPr>
          <w:rFonts w:asciiTheme="minorBidi" w:hAnsiTheme="minorBidi"/>
          <w:sz w:val="28"/>
        </w:rPr>
        <w:t xml:space="preserve">Cash </w:t>
      </w:r>
    </w:p>
    <w:p w:rsidR="00644036" w:rsidRPr="0073102E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3" style="position:absolute;margin-left:-.85pt;margin-top:2.85pt;width:9.7pt;height: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" fillcolor="white [3201]" strokecolor="#f79646 [3209]" strokeweight="2pt">
            <v:path arrowok="t"/>
          </v:rect>
        </w:pict>
      </w:r>
      <w:r w:rsidR="008F31E2">
        <w:rPr>
          <w:rFonts w:asciiTheme="minorBidi" w:hAnsiTheme="minorBidi"/>
          <w:sz w:val="28"/>
        </w:rPr>
        <w:t xml:space="preserve">     </w:t>
      </w:r>
      <w:r w:rsidR="00762DC0" w:rsidRPr="0073102E">
        <w:rPr>
          <w:rFonts w:asciiTheme="minorBidi" w:hAnsiTheme="minorBidi"/>
          <w:sz w:val="28"/>
          <w:cs/>
        </w:rPr>
        <w:t>เช็คสั่งจ่าย "สมาคมแลกเปลี่ยนเงินตราต่างประเทศ</w:t>
      </w:r>
      <w:r w:rsidR="00993F42">
        <w:rPr>
          <w:rFonts w:asciiTheme="minorBidi" w:hAnsiTheme="minorBidi" w:hint="cs"/>
          <w:sz w:val="28"/>
          <w:cs/>
        </w:rPr>
        <w:t>และบริการทางการเงิน</w:t>
      </w:r>
      <w:r w:rsidR="00762DC0" w:rsidRPr="0073102E">
        <w:rPr>
          <w:rFonts w:asciiTheme="minorBidi" w:hAnsiTheme="minorBidi"/>
          <w:sz w:val="28"/>
          <w:cs/>
        </w:rPr>
        <w:t xml:space="preserve">"  </w:t>
      </w:r>
    </w:p>
    <w:p w:rsidR="00644036" w:rsidRPr="0073102E" w:rsidRDefault="004F25C5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</w:t>
      </w:r>
      <w:r w:rsidR="00762DC0" w:rsidRPr="0073102E">
        <w:rPr>
          <w:rFonts w:asciiTheme="minorBidi" w:hAnsiTheme="minorBidi"/>
          <w:sz w:val="28"/>
        </w:rPr>
        <w:t xml:space="preserve">Cheque Enclosed Payable to </w:t>
      </w:r>
      <w:r w:rsidR="00762DC0" w:rsidRPr="0073102E">
        <w:rPr>
          <w:rFonts w:asciiTheme="minorBidi" w:hAnsiTheme="minorBidi" w:cs="Cordia New"/>
          <w:sz w:val="28"/>
          <w:cs/>
        </w:rPr>
        <w:t xml:space="preserve">" </w:t>
      </w:r>
      <w:r w:rsidR="00762DC0" w:rsidRPr="0073102E">
        <w:rPr>
          <w:rFonts w:asciiTheme="minorBidi" w:hAnsiTheme="minorBidi"/>
          <w:sz w:val="28"/>
        </w:rPr>
        <w:t xml:space="preserve">THAI ASSOCIATION OF FOREIGN EXCHANGE </w:t>
      </w:r>
      <w:r w:rsidR="00993F42">
        <w:rPr>
          <w:rFonts w:asciiTheme="minorBidi" w:hAnsiTheme="minorBidi" w:cs="Cordia New"/>
          <w:sz w:val="28"/>
        </w:rPr>
        <w:t>AND MONEY SERVICES</w:t>
      </w:r>
      <w:r w:rsidR="00762DC0" w:rsidRPr="0073102E">
        <w:rPr>
          <w:rFonts w:asciiTheme="minorBidi" w:hAnsiTheme="minorBidi" w:cs="Cordia New"/>
          <w:sz w:val="28"/>
          <w:cs/>
        </w:rPr>
        <w:t>"</w:t>
      </w:r>
    </w:p>
    <w:p w:rsidR="00993F42" w:rsidRDefault="00352151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rect id="_x0000_s1032" style="position:absolute;margin-left:.3pt;margin-top:1.95pt;width:9.7pt;height:9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" fillcolor="white [3201]" strokecolor="#f79646 [3209]" strokeweight="2pt">
            <v:path arrowok="t"/>
          </v:rect>
        </w:pict>
      </w:r>
      <w:r w:rsidR="008F31E2">
        <w:rPr>
          <w:rFonts w:asciiTheme="minorBidi" w:hAnsiTheme="minorBidi"/>
          <w:sz w:val="28"/>
        </w:rPr>
        <w:t xml:space="preserve">      </w:t>
      </w:r>
      <w:r w:rsidR="00762DC0" w:rsidRPr="0073102E">
        <w:rPr>
          <w:rFonts w:asciiTheme="minorBidi" w:hAnsiTheme="minorBidi"/>
          <w:sz w:val="28"/>
          <w:cs/>
        </w:rPr>
        <w:t xml:space="preserve">โอนเงินเข้าบัญชี </w:t>
      </w:r>
      <w:r w:rsidR="0089354B" w:rsidRPr="0073102E">
        <w:rPr>
          <w:rFonts w:asciiTheme="minorBidi" w:hAnsiTheme="minorBidi"/>
          <w:sz w:val="28"/>
          <w:cs/>
        </w:rPr>
        <w:t>“</w:t>
      </w:r>
      <w:r w:rsidR="00762DC0" w:rsidRPr="0073102E">
        <w:rPr>
          <w:rFonts w:asciiTheme="minorBidi" w:hAnsiTheme="minorBidi"/>
          <w:sz w:val="28"/>
          <w:cs/>
        </w:rPr>
        <w:t>สมาคมแลกเปลี่ยนเงินตราต่างประเทศ</w:t>
      </w:r>
      <w:r w:rsidR="00993F42">
        <w:rPr>
          <w:rFonts w:asciiTheme="minorBidi" w:hAnsiTheme="minorBidi" w:hint="cs"/>
          <w:sz w:val="28"/>
          <w:cs/>
        </w:rPr>
        <w:t>และบริการทางการเงิน</w:t>
      </w:r>
      <w:r w:rsidR="0089354B" w:rsidRPr="0073102E">
        <w:rPr>
          <w:rFonts w:asciiTheme="minorBidi" w:hAnsiTheme="minorBidi"/>
          <w:sz w:val="28"/>
          <w:cs/>
        </w:rPr>
        <w:t xml:space="preserve">” </w:t>
      </w:r>
      <w:r w:rsidR="00762DC0" w:rsidRPr="0073102E">
        <w:rPr>
          <w:rFonts w:asciiTheme="minorBidi" w:hAnsiTheme="minorBidi"/>
          <w:sz w:val="28"/>
          <w:cs/>
        </w:rPr>
        <w:t xml:space="preserve"> ประเภทออมทรัพย์ ธนาคารกสิกรไทย </w:t>
      </w:r>
    </w:p>
    <w:p w:rsidR="00644036" w:rsidRPr="0073102E" w:rsidRDefault="008F31E2" w:rsidP="007E0D25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</w:t>
      </w:r>
      <w:r w:rsidR="00762DC0" w:rsidRPr="0073102E">
        <w:rPr>
          <w:rFonts w:asciiTheme="minorBidi" w:hAnsiTheme="minorBidi"/>
          <w:sz w:val="28"/>
          <w:cs/>
        </w:rPr>
        <w:t>สาขาพัฒน์พงษ์ เลขที่บัญชี 018-2-09033-8</w:t>
      </w:r>
    </w:p>
    <w:p w:rsidR="007F137C" w:rsidRPr="006D62EC" w:rsidRDefault="007F137C" w:rsidP="007E0D25">
      <w:pPr>
        <w:spacing w:after="0"/>
        <w:rPr>
          <w:rFonts w:asciiTheme="minorBidi" w:hAnsiTheme="minorBidi"/>
          <w:sz w:val="10"/>
          <w:szCs w:val="10"/>
        </w:rPr>
      </w:pPr>
    </w:p>
    <w:p w:rsidR="00752E56" w:rsidRPr="006D62EC" w:rsidRDefault="00752E56" w:rsidP="00752E56">
      <w:pPr>
        <w:spacing w:after="0"/>
        <w:rPr>
          <w:rFonts w:asciiTheme="minorBidi" w:hAnsiTheme="minorBidi"/>
          <w:b/>
          <w:bCs/>
          <w:sz w:val="28"/>
        </w:rPr>
      </w:pPr>
      <w:r w:rsidRPr="006D62EC">
        <w:rPr>
          <w:rFonts w:asciiTheme="minorBidi" w:hAnsiTheme="minorBidi"/>
          <w:b/>
          <w:bCs/>
          <w:sz w:val="28"/>
          <w:cs/>
        </w:rPr>
        <w:t xml:space="preserve">รู้จักสมาคมแลกเปลี่ยนเงินตราได้อย่างไร  </w:t>
      </w:r>
    </w:p>
    <w:p w:rsidR="003D1499" w:rsidRPr="0073102E" w:rsidRDefault="00352151" w:rsidP="00752E56">
      <w:pPr>
        <w:spacing w:after="0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noProof/>
          <w:sz w:val="28"/>
        </w:rPr>
        <w:pict>
          <v:rect id="_x0000_s1031" style="position:absolute;margin-left:122.35pt;margin-top:3.7pt;width:9.7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" fillcolor="white [3201]" strokecolor="#f79646 [3209]" strokeweight="2pt">
            <v:path arrowok="t"/>
          </v:rect>
        </w:pict>
      </w:r>
      <w:r>
        <w:rPr>
          <w:rFonts w:asciiTheme="minorBidi" w:hAnsiTheme="minorBidi"/>
          <w:noProof/>
          <w:sz w:val="28"/>
        </w:rPr>
        <w:pict>
          <v:rect id="_x0000_s1030" style="position:absolute;margin-left:437.8pt;margin-top:4.6pt;width:9.7pt;height:9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" fillcolor="white [3201]" strokecolor="#f79646 [3209]" strokeweight="2pt">
            <v:path arrowok="t"/>
          </v:rect>
        </w:pict>
      </w:r>
      <w:r>
        <w:rPr>
          <w:rFonts w:asciiTheme="minorBidi" w:hAnsiTheme="minorBidi"/>
          <w:noProof/>
          <w:sz w:val="28"/>
        </w:rPr>
        <w:pict>
          <v:rect id="_x0000_s1029" style="position:absolute;margin-left:259.3pt;margin-top:3.85pt;width:9.7pt;height:9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" fillcolor="white [3201]" strokecolor="#f79646 [3209]" strokeweight="2pt">
            <v:path arrowok="t"/>
          </v:rect>
        </w:pict>
      </w:r>
      <w:r>
        <w:rPr>
          <w:rFonts w:asciiTheme="minorBidi" w:hAnsiTheme="minorBidi"/>
          <w:noProof/>
          <w:sz w:val="28"/>
        </w:rPr>
        <w:pict>
          <v:rect id="_x0000_s1028" style="position:absolute;margin-left:.85pt;margin-top:4.9pt;width:9.7pt;height:9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" fillcolor="white [3201]" strokecolor="#f79646 [3209]" strokeweight="2pt">
            <v:path arrowok="t"/>
          </v:rect>
        </w:pict>
      </w:r>
      <w:r w:rsidR="008F31E2">
        <w:rPr>
          <w:rFonts w:asciiTheme="minorBidi" w:hAnsiTheme="minorBidi"/>
          <w:sz w:val="28"/>
        </w:rPr>
        <w:t xml:space="preserve">      </w:t>
      </w:r>
      <w:r w:rsidR="00752E56" w:rsidRPr="0073102E">
        <w:rPr>
          <w:rFonts w:asciiTheme="minorBidi" w:hAnsiTheme="minorBidi"/>
          <w:sz w:val="28"/>
          <w:cs/>
        </w:rPr>
        <w:t>เข้าร่วมการอบรม/สัมมนา</w:t>
      </w:r>
      <w:r w:rsidR="008F31E2">
        <w:rPr>
          <w:rFonts w:asciiTheme="minorBidi" w:hAnsiTheme="minorBidi" w:hint="cs"/>
          <w:sz w:val="28"/>
          <w:cs/>
        </w:rPr>
        <w:t xml:space="preserve">          </w:t>
      </w:r>
      <w:r w:rsidR="00752E56" w:rsidRPr="0073102E">
        <w:rPr>
          <w:rFonts w:asciiTheme="minorBidi" w:hAnsiTheme="minorBidi"/>
          <w:sz w:val="28"/>
          <w:cs/>
        </w:rPr>
        <w:t>เพื่อนชักชวนเข้ามาเป็นสมาชิก</w:t>
      </w:r>
      <w:r w:rsidR="008F31E2">
        <w:rPr>
          <w:rFonts w:asciiTheme="minorBidi" w:hAnsiTheme="minorBidi" w:hint="cs"/>
          <w:sz w:val="28"/>
          <w:cs/>
        </w:rPr>
        <w:t xml:space="preserve">         </w:t>
      </w:r>
      <w:r w:rsidR="00752E56" w:rsidRPr="0073102E">
        <w:rPr>
          <w:rFonts w:asciiTheme="minorBidi" w:hAnsiTheme="minorBidi"/>
          <w:sz w:val="28"/>
          <w:cs/>
        </w:rPr>
        <w:t xml:space="preserve">รู้จากสื่อสาธารณะ และ  </w:t>
      </w:r>
      <w:r w:rsidR="00752E56" w:rsidRPr="0073102E">
        <w:rPr>
          <w:rFonts w:asciiTheme="minorBidi" w:hAnsiTheme="minorBidi"/>
          <w:sz w:val="28"/>
        </w:rPr>
        <w:t xml:space="preserve">Social Media             </w:t>
      </w:r>
      <w:r w:rsidR="00752E56" w:rsidRPr="0073102E">
        <w:rPr>
          <w:rFonts w:asciiTheme="minorBidi" w:hAnsiTheme="minorBidi"/>
          <w:sz w:val="28"/>
          <w:cs/>
        </w:rPr>
        <w:t>อื่น ๆ</w:t>
      </w:r>
      <w:r w:rsidR="007E0D25" w:rsidRPr="0073102E">
        <w:rPr>
          <w:rFonts w:asciiTheme="minorBidi" w:hAnsiTheme="minorBidi"/>
          <w:sz w:val="28"/>
        </w:rPr>
        <w:tab/>
      </w:r>
    </w:p>
    <w:p w:rsidR="00712ECB" w:rsidRPr="00B16841" w:rsidRDefault="00352151" w:rsidP="00644036">
      <w:pPr>
        <w:rPr>
          <w:rFonts w:asciiTheme="minorBidi" w:hAnsiTheme="minorBidi"/>
          <w:sz w:val="10"/>
          <w:szCs w:val="10"/>
          <w:cs/>
        </w:rPr>
      </w:pPr>
      <w:r w:rsidRPr="00352151">
        <w:rPr>
          <w:rFonts w:asciiTheme="minorBidi" w:hAnsiTheme="minorBid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3pt;margin-top:19.3pt;width:463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L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3PZ/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"/>
        </w:pict>
      </w:r>
    </w:p>
    <w:p w:rsidR="00712ECB" w:rsidRPr="0073102E" w:rsidRDefault="00712ECB" w:rsidP="00712ECB">
      <w:pPr>
        <w:pStyle w:val="ListParagraph"/>
        <w:numPr>
          <w:ilvl w:val="0"/>
          <w:numId w:val="1"/>
        </w:numPr>
        <w:jc w:val="center"/>
        <w:rPr>
          <w:rFonts w:asciiTheme="minorBidi" w:hAnsiTheme="minorBidi"/>
          <w:sz w:val="28"/>
        </w:rPr>
      </w:pPr>
      <w:r w:rsidRPr="00833023">
        <w:rPr>
          <w:rFonts w:asciiTheme="minorBidi" w:hAnsiTheme="minorBidi"/>
          <w:b/>
          <w:bCs/>
          <w:sz w:val="28"/>
          <w:cs/>
        </w:rPr>
        <w:t>ส่วนนี้เฉพาะเจ้าหน้าที่เท่านั้น</w:t>
      </w:r>
      <w:r w:rsidRPr="0073102E">
        <w:rPr>
          <w:rFonts w:asciiTheme="minorBidi" w:hAnsiTheme="minorBidi"/>
          <w:sz w:val="28"/>
          <w:cs/>
        </w:rPr>
        <w:t xml:space="preserve">     -</w:t>
      </w:r>
    </w:p>
    <w:p w:rsidR="00E71189" w:rsidRPr="0073102E" w:rsidRDefault="00E71189" w:rsidP="00E71189">
      <w:pPr>
        <w:jc w:val="center"/>
        <w:rPr>
          <w:rFonts w:asciiTheme="minorBidi" w:hAnsiTheme="minorBidi"/>
          <w:sz w:val="28"/>
        </w:rPr>
      </w:pPr>
    </w:p>
    <w:p w:rsidR="00E71189" w:rsidRPr="0073102E" w:rsidRDefault="00E71189" w:rsidP="00E71189">
      <w:pPr>
        <w:spacing w:line="240" w:lineRule="auto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 xml:space="preserve">  ลายมือชื่อ ................................................................ ผู้รับรอง          ลายมือชื่อ ................................................................ ผู้รับรอง</w:t>
      </w:r>
    </w:p>
    <w:p w:rsidR="00F92F94" w:rsidRPr="0073102E" w:rsidRDefault="00E71189" w:rsidP="00E71189">
      <w:pPr>
        <w:spacing w:line="240" w:lineRule="auto"/>
        <w:ind w:left="360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ab/>
        <w:t xml:space="preserve"> </w:t>
      </w:r>
      <w:r w:rsidR="008F31E2">
        <w:rPr>
          <w:rFonts w:asciiTheme="minorBidi" w:hAnsiTheme="minorBidi" w:hint="cs"/>
          <w:sz w:val="28"/>
          <w:cs/>
        </w:rPr>
        <w:t xml:space="preserve">            </w:t>
      </w:r>
      <w:r w:rsidRPr="0073102E">
        <w:rPr>
          <w:rFonts w:asciiTheme="minorBidi" w:hAnsiTheme="minorBidi"/>
          <w:sz w:val="28"/>
          <w:cs/>
        </w:rPr>
        <w:t xml:space="preserve">  Endorsee </w:t>
      </w:r>
      <w:r w:rsidRPr="0073102E">
        <w:rPr>
          <w:rFonts w:asciiTheme="minorBidi" w:hAnsiTheme="minorBidi"/>
          <w:sz w:val="28"/>
        </w:rPr>
        <w:t>S</w:t>
      </w:r>
      <w:r w:rsidRPr="0073102E">
        <w:rPr>
          <w:rFonts w:asciiTheme="minorBidi" w:hAnsiTheme="minorBidi"/>
          <w:sz w:val="28"/>
          <w:cs/>
        </w:rPr>
        <w:t>ignature</w:t>
      </w:r>
      <w:r w:rsidRPr="0073102E">
        <w:rPr>
          <w:rFonts w:asciiTheme="minorBidi" w:hAnsiTheme="minorBidi"/>
          <w:sz w:val="28"/>
          <w:cs/>
        </w:rPr>
        <w:tab/>
      </w:r>
      <w:r w:rsidRPr="0073102E">
        <w:rPr>
          <w:rFonts w:asciiTheme="minorBidi" w:hAnsiTheme="minorBidi"/>
          <w:sz w:val="28"/>
          <w:cs/>
        </w:rPr>
        <w:tab/>
      </w:r>
      <w:r w:rsidR="008F31E2">
        <w:rPr>
          <w:rFonts w:asciiTheme="minorBidi" w:hAnsiTheme="minorBidi" w:hint="cs"/>
          <w:sz w:val="28"/>
          <w:cs/>
        </w:rPr>
        <w:t xml:space="preserve">                                                        </w:t>
      </w:r>
      <w:r w:rsidRPr="0073102E">
        <w:rPr>
          <w:rFonts w:asciiTheme="minorBidi" w:hAnsiTheme="minorBidi"/>
          <w:sz w:val="28"/>
          <w:cs/>
        </w:rPr>
        <w:t xml:space="preserve"> Endorsee </w:t>
      </w:r>
      <w:r w:rsidRPr="0073102E">
        <w:rPr>
          <w:rFonts w:asciiTheme="minorBidi" w:hAnsiTheme="minorBidi"/>
          <w:sz w:val="28"/>
        </w:rPr>
        <w:t>S</w:t>
      </w:r>
      <w:r w:rsidRPr="0073102E">
        <w:rPr>
          <w:rFonts w:asciiTheme="minorBidi" w:hAnsiTheme="minorBidi"/>
          <w:sz w:val="28"/>
          <w:cs/>
        </w:rPr>
        <w:t>ignature</w:t>
      </w:r>
    </w:p>
    <w:p w:rsidR="007E0D25" w:rsidRPr="0073102E" w:rsidRDefault="007E0D25" w:rsidP="00E71189">
      <w:pPr>
        <w:spacing w:line="240" w:lineRule="auto"/>
        <w:ind w:left="360"/>
        <w:rPr>
          <w:rFonts w:asciiTheme="minorBidi" w:hAnsiTheme="minorBidi"/>
          <w:sz w:val="28"/>
        </w:rPr>
      </w:pPr>
    </w:p>
    <w:p w:rsidR="00F92F94" w:rsidRPr="0073102E" w:rsidRDefault="00F92F94" w:rsidP="00F92F94">
      <w:pPr>
        <w:spacing w:line="240" w:lineRule="auto"/>
        <w:ind w:left="6096" w:hanging="1701"/>
        <w:jc w:val="both"/>
        <w:rPr>
          <w:rFonts w:asciiTheme="minorBidi" w:hAnsiTheme="minorBidi"/>
          <w:sz w:val="28"/>
        </w:rPr>
      </w:pPr>
    </w:p>
    <w:p w:rsidR="00F92F94" w:rsidRPr="0073102E" w:rsidRDefault="00712ECB" w:rsidP="007E0D25">
      <w:pPr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cs/>
        </w:rPr>
        <w:t xml:space="preserve">ลายมือชื่อ ................................................................ นายทะเบียน     </w:t>
      </w:r>
      <w:r w:rsidR="007E0D25" w:rsidRPr="0073102E">
        <w:rPr>
          <w:rFonts w:asciiTheme="minorBidi" w:hAnsiTheme="minorBidi"/>
          <w:sz w:val="28"/>
          <w:cs/>
        </w:rPr>
        <w:t>ลายมือชื่อ .............................................. เจ้าหน้าที่ผู้รับเอกสาร</w:t>
      </w:r>
    </w:p>
    <w:p w:rsidR="007E0D25" w:rsidRDefault="008F31E2" w:rsidP="007E0D25">
      <w:pPr>
        <w:spacing w:line="240" w:lineRule="auto"/>
        <w:ind w:left="6096" w:hanging="5954"/>
        <w:jc w:val="both"/>
        <w:rPr>
          <w:rFonts w:asciiTheme="minorBidi" w:hAnsiTheme="minorBidi"/>
          <w:sz w:val="28"/>
          <w:u w:val="single"/>
        </w:rPr>
      </w:pPr>
      <w:r>
        <w:rPr>
          <w:rFonts w:asciiTheme="minorBidi" w:hAnsiTheme="minorBidi" w:hint="cs"/>
          <w:sz w:val="28"/>
          <w:cs/>
        </w:rPr>
        <w:t xml:space="preserve">                          </w:t>
      </w:r>
      <w:r w:rsidR="00712ECB" w:rsidRPr="0073102E">
        <w:rPr>
          <w:rFonts w:asciiTheme="minorBidi" w:hAnsiTheme="minorBidi"/>
          <w:sz w:val="28"/>
          <w:cs/>
        </w:rPr>
        <w:t xml:space="preserve">Registrar  </w:t>
      </w:r>
      <w:r w:rsidR="00E213DC">
        <w:rPr>
          <w:rFonts w:asciiTheme="minorBidi" w:hAnsiTheme="minorBidi"/>
          <w:sz w:val="28"/>
        </w:rPr>
        <w:t>S</w:t>
      </w:r>
      <w:r w:rsidR="00712ECB" w:rsidRPr="0073102E">
        <w:rPr>
          <w:rFonts w:asciiTheme="minorBidi" w:hAnsiTheme="minorBidi"/>
          <w:sz w:val="28"/>
          <w:cs/>
        </w:rPr>
        <w:t>ignature</w:t>
      </w:r>
      <w:r>
        <w:rPr>
          <w:rFonts w:asciiTheme="minorBidi" w:hAnsiTheme="minorBidi" w:hint="cs"/>
          <w:sz w:val="28"/>
          <w:cs/>
        </w:rPr>
        <w:t xml:space="preserve">                                                        </w:t>
      </w:r>
      <w:r>
        <w:rPr>
          <w:rFonts w:asciiTheme="minorBidi" w:hAnsiTheme="minorBidi"/>
          <w:sz w:val="28"/>
        </w:rPr>
        <w:t xml:space="preserve">           </w:t>
      </w:r>
      <w:r w:rsidR="009160BD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 w:rsidR="00607274" w:rsidRPr="0073102E">
        <w:rPr>
          <w:rFonts w:asciiTheme="minorBidi" w:hAnsiTheme="minorBidi" w:hint="cs"/>
          <w:sz w:val="28"/>
        </w:rPr>
        <w:t>Staff Signature</w:t>
      </w:r>
    </w:p>
    <w:p w:rsidR="00B16841" w:rsidRPr="006D62EC" w:rsidRDefault="00B16841" w:rsidP="007E0D25">
      <w:pPr>
        <w:spacing w:line="240" w:lineRule="auto"/>
        <w:ind w:left="6096" w:hanging="5954"/>
        <w:jc w:val="both"/>
        <w:rPr>
          <w:rFonts w:asciiTheme="minorBidi" w:hAnsiTheme="minorBidi"/>
          <w:sz w:val="28"/>
          <w:u w:val="single"/>
        </w:rPr>
      </w:pPr>
    </w:p>
    <w:p w:rsidR="007E0D25" w:rsidRPr="0073102E" w:rsidRDefault="00E539D4" w:rsidP="00607274">
      <w:pPr>
        <w:spacing w:after="0" w:line="240" w:lineRule="auto"/>
        <w:ind w:left="6096" w:hanging="5954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sz w:val="28"/>
          <w:u w:val="single"/>
          <w:cs/>
        </w:rPr>
        <w:t>หมายเหตุ</w:t>
      </w:r>
      <w:r w:rsidRPr="0073102E">
        <w:rPr>
          <w:rFonts w:asciiTheme="minorBidi" w:hAnsiTheme="minorBidi"/>
          <w:sz w:val="28"/>
          <w:cs/>
        </w:rPr>
        <w:t>ค่าบำรุงสมาชิกรายปีของสมาคมฯ ไม่สามารถหักภาษี ณ ที่จ่ายได้ เนื่องจากสมาคมฯ ได้รับการยกเว้นการหักภาษีเงินได้</w:t>
      </w:r>
    </w:p>
    <w:p w:rsidR="007E0D25" w:rsidRPr="0073102E" w:rsidRDefault="007E0D25" w:rsidP="00607274">
      <w:pPr>
        <w:spacing w:after="0" w:line="240" w:lineRule="auto"/>
        <w:ind w:left="6096" w:hanging="5954"/>
        <w:rPr>
          <w:rFonts w:asciiTheme="minorBidi" w:hAnsiTheme="minorBidi"/>
          <w:color w:val="000000"/>
          <w:sz w:val="28"/>
          <w:shd w:val="clear" w:color="auto" w:fill="FFFFFF"/>
        </w:rPr>
      </w:pPr>
      <w:r w:rsidRPr="0073102E">
        <w:rPr>
          <w:rFonts w:asciiTheme="minorBidi" w:hAnsiTheme="minorBidi"/>
          <w:sz w:val="28"/>
          <w:cs/>
        </w:rPr>
        <w:t>ต</w:t>
      </w:r>
      <w:r w:rsidR="00E539D4" w:rsidRPr="0073102E">
        <w:rPr>
          <w:rFonts w:asciiTheme="minorBidi" w:hAnsiTheme="minorBidi"/>
          <w:sz w:val="28"/>
          <w:cs/>
        </w:rPr>
        <w:t>ามมาตรา 65 ทวิ (13) แห่งประมวลรัษฎากร (</w:t>
      </w:r>
      <w:r w:rsidR="00E539D4" w:rsidRPr="0073102E">
        <w:rPr>
          <w:rStyle w:val="orange"/>
          <w:rFonts w:asciiTheme="minorBidi" w:hAnsiTheme="minorBidi"/>
          <w:color w:val="000000"/>
          <w:sz w:val="28"/>
          <w:shd w:val="clear" w:color="auto" w:fill="FFFFFF"/>
          <w:cs/>
        </w:rPr>
        <w:t>มูลนิธิหรือสมาคม</w:t>
      </w:r>
      <w:r w:rsidR="00E539D4" w:rsidRPr="0073102E">
        <w:rPr>
          <w:rFonts w:asciiTheme="minorBidi" w:hAnsiTheme="minorBidi"/>
          <w:color w:val="000000"/>
          <w:sz w:val="28"/>
          <w:shd w:val="clear" w:color="auto" w:fill="FFFFFF"/>
        </w:rPr>
        <w:t> </w:t>
      </w:r>
      <w:r w:rsidR="00E539D4" w:rsidRPr="0073102E">
        <w:rPr>
          <w:rFonts w:asciiTheme="minorBidi" w:hAnsiTheme="minorBidi"/>
          <w:color w:val="000000"/>
          <w:sz w:val="28"/>
          <w:shd w:val="clear" w:color="auto" w:fill="FFFFFF"/>
          <w:cs/>
        </w:rPr>
        <w:t>ที่ประกอบกิจการซึ่งมีรายได้ ไม่ต้องนำเงินค่าลงทะเบียน หรือค่า</w:t>
      </w:r>
    </w:p>
    <w:p w:rsidR="00E539D4" w:rsidRPr="0073102E" w:rsidRDefault="00E539D4" w:rsidP="00607274">
      <w:pPr>
        <w:spacing w:after="0" w:line="240" w:lineRule="auto"/>
        <w:ind w:left="6096" w:hanging="5954"/>
        <w:rPr>
          <w:rFonts w:asciiTheme="minorBidi" w:hAnsiTheme="minorBidi"/>
          <w:sz w:val="28"/>
        </w:rPr>
      </w:pPr>
      <w:r w:rsidRPr="0073102E">
        <w:rPr>
          <w:rFonts w:asciiTheme="minorBidi" w:hAnsiTheme="minorBidi"/>
          <w:color w:val="000000"/>
          <w:sz w:val="28"/>
          <w:shd w:val="clear" w:color="auto" w:fill="FFFFFF"/>
          <w:cs/>
        </w:rPr>
        <w:t>บำรุงที่ได้รับจากสมาชิก เงินหรือทรัพย์สินที่ได้รับจากการรับบริจาค หรือจากการให้โดยเสน่หา แล้วแต่กรณี มารวมคำนวณเป็นรายได้</w:t>
      </w:r>
      <w:r w:rsidRPr="0073102E">
        <w:rPr>
          <w:rFonts w:asciiTheme="minorBidi" w:hAnsiTheme="minorBidi" w:cs="Cordia New"/>
          <w:color w:val="000000"/>
          <w:sz w:val="28"/>
          <w:shd w:val="clear" w:color="auto" w:fill="FFFFFF"/>
          <w:cs/>
        </w:rPr>
        <w:t>)</w:t>
      </w:r>
    </w:p>
    <w:sectPr w:rsidR="00E539D4" w:rsidRPr="0073102E" w:rsidSect="00993F42">
      <w:pgSz w:w="11906" w:h="16838"/>
      <w:pgMar w:top="284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F0" w:rsidRDefault="004600F0" w:rsidP="00FB20A8">
      <w:pPr>
        <w:spacing w:after="0" w:line="240" w:lineRule="auto"/>
      </w:pPr>
      <w:r>
        <w:separator/>
      </w:r>
    </w:p>
  </w:endnote>
  <w:endnote w:type="continuationSeparator" w:id="1">
    <w:p w:rsidR="004600F0" w:rsidRDefault="004600F0" w:rsidP="00FB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F0" w:rsidRDefault="004600F0" w:rsidP="00FB20A8">
      <w:pPr>
        <w:spacing w:after="0" w:line="240" w:lineRule="auto"/>
      </w:pPr>
      <w:r>
        <w:separator/>
      </w:r>
    </w:p>
  </w:footnote>
  <w:footnote w:type="continuationSeparator" w:id="1">
    <w:p w:rsidR="004600F0" w:rsidRDefault="004600F0" w:rsidP="00FB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C6E"/>
    <w:multiLevelType w:val="hybridMultilevel"/>
    <w:tmpl w:val="16D89EFC"/>
    <w:lvl w:ilvl="0" w:tplc="45EC00C6">
      <w:start w:val="23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38D6"/>
    <w:rsid w:val="000035E4"/>
    <w:rsid w:val="0000518F"/>
    <w:rsid w:val="0000554A"/>
    <w:rsid w:val="0001353B"/>
    <w:rsid w:val="0002252F"/>
    <w:rsid w:val="00037D82"/>
    <w:rsid w:val="00043AA8"/>
    <w:rsid w:val="0006015F"/>
    <w:rsid w:val="000778BD"/>
    <w:rsid w:val="000F4FDE"/>
    <w:rsid w:val="00153738"/>
    <w:rsid w:val="0017474B"/>
    <w:rsid w:val="001935BC"/>
    <w:rsid w:val="001978AF"/>
    <w:rsid w:val="001C2442"/>
    <w:rsid w:val="002068F7"/>
    <w:rsid w:val="00211365"/>
    <w:rsid w:val="0021643C"/>
    <w:rsid w:val="00245018"/>
    <w:rsid w:val="00253A05"/>
    <w:rsid w:val="00255B81"/>
    <w:rsid w:val="002641D6"/>
    <w:rsid w:val="00284316"/>
    <w:rsid w:val="00297CBF"/>
    <w:rsid w:val="002A0B31"/>
    <w:rsid w:val="002D3EB9"/>
    <w:rsid w:val="002F1DBB"/>
    <w:rsid w:val="002F4C5A"/>
    <w:rsid w:val="00300CA9"/>
    <w:rsid w:val="00306867"/>
    <w:rsid w:val="0031500C"/>
    <w:rsid w:val="00334646"/>
    <w:rsid w:val="0033472D"/>
    <w:rsid w:val="003454C4"/>
    <w:rsid w:val="00346DF5"/>
    <w:rsid w:val="00352151"/>
    <w:rsid w:val="00363995"/>
    <w:rsid w:val="0037492E"/>
    <w:rsid w:val="00377497"/>
    <w:rsid w:val="003A1E19"/>
    <w:rsid w:val="003B31DA"/>
    <w:rsid w:val="003B784D"/>
    <w:rsid w:val="003D1499"/>
    <w:rsid w:val="003F22AA"/>
    <w:rsid w:val="003F3B1F"/>
    <w:rsid w:val="00404B43"/>
    <w:rsid w:val="0041157B"/>
    <w:rsid w:val="004221BA"/>
    <w:rsid w:val="00433D63"/>
    <w:rsid w:val="00444D49"/>
    <w:rsid w:val="00454B04"/>
    <w:rsid w:val="004578A0"/>
    <w:rsid w:val="004600F0"/>
    <w:rsid w:val="00465FE8"/>
    <w:rsid w:val="004A4726"/>
    <w:rsid w:val="004C7476"/>
    <w:rsid w:val="004F22DD"/>
    <w:rsid w:val="004F25C5"/>
    <w:rsid w:val="00510C9A"/>
    <w:rsid w:val="00521C3A"/>
    <w:rsid w:val="00525E14"/>
    <w:rsid w:val="00556405"/>
    <w:rsid w:val="005700B4"/>
    <w:rsid w:val="00580D69"/>
    <w:rsid w:val="00581D80"/>
    <w:rsid w:val="005B55CD"/>
    <w:rsid w:val="005D1AC9"/>
    <w:rsid w:val="005D1CF8"/>
    <w:rsid w:val="005D4453"/>
    <w:rsid w:val="005E2489"/>
    <w:rsid w:val="00607274"/>
    <w:rsid w:val="00625D5E"/>
    <w:rsid w:val="00644036"/>
    <w:rsid w:val="0064576F"/>
    <w:rsid w:val="00647C7A"/>
    <w:rsid w:val="0066071D"/>
    <w:rsid w:val="00671700"/>
    <w:rsid w:val="006842D0"/>
    <w:rsid w:val="006A349A"/>
    <w:rsid w:val="006B0EB7"/>
    <w:rsid w:val="006B5236"/>
    <w:rsid w:val="006B563F"/>
    <w:rsid w:val="006B63F2"/>
    <w:rsid w:val="006C5A21"/>
    <w:rsid w:val="006C7B63"/>
    <w:rsid w:val="006D62EC"/>
    <w:rsid w:val="006E1A51"/>
    <w:rsid w:val="006F634D"/>
    <w:rsid w:val="00705A97"/>
    <w:rsid w:val="00712ECB"/>
    <w:rsid w:val="0073102E"/>
    <w:rsid w:val="00752E56"/>
    <w:rsid w:val="00762DC0"/>
    <w:rsid w:val="0078112D"/>
    <w:rsid w:val="00793B4C"/>
    <w:rsid w:val="00794AE1"/>
    <w:rsid w:val="007D0753"/>
    <w:rsid w:val="007D2D9A"/>
    <w:rsid w:val="007D5C47"/>
    <w:rsid w:val="007E0D25"/>
    <w:rsid w:val="007F137C"/>
    <w:rsid w:val="00811233"/>
    <w:rsid w:val="00833023"/>
    <w:rsid w:val="008458B8"/>
    <w:rsid w:val="008460A4"/>
    <w:rsid w:val="00846BBB"/>
    <w:rsid w:val="00874BA0"/>
    <w:rsid w:val="0089354B"/>
    <w:rsid w:val="008A748C"/>
    <w:rsid w:val="008A78D7"/>
    <w:rsid w:val="008B40D8"/>
    <w:rsid w:val="008B5371"/>
    <w:rsid w:val="008D5271"/>
    <w:rsid w:val="008E3997"/>
    <w:rsid w:val="008F31E2"/>
    <w:rsid w:val="00907B78"/>
    <w:rsid w:val="009160BD"/>
    <w:rsid w:val="009212DE"/>
    <w:rsid w:val="009565C5"/>
    <w:rsid w:val="00972C32"/>
    <w:rsid w:val="009905CF"/>
    <w:rsid w:val="00993F42"/>
    <w:rsid w:val="009A762B"/>
    <w:rsid w:val="009B1123"/>
    <w:rsid w:val="009C0815"/>
    <w:rsid w:val="009C1486"/>
    <w:rsid w:val="009D17E9"/>
    <w:rsid w:val="009F1CBB"/>
    <w:rsid w:val="00A01B36"/>
    <w:rsid w:val="00A32D24"/>
    <w:rsid w:val="00A369F1"/>
    <w:rsid w:val="00A56701"/>
    <w:rsid w:val="00A8466A"/>
    <w:rsid w:val="00AA22B3"/>
    <w:rsid w:val="00AD64A5"/>
    <w:rsid w:val="00B16841"/>
    <w:rsid w:val="00B22253"/>
    <w:rsid w:val="00B50050"/>
    <w:rsid w:val="00B63981"/>
    <w:rsid w:val="00B938D6"/>
    <w:rsid w:val="00BB32DE"/>
    <w:rsid w:val="00BD286B"/>
    <w:rsid w:val="00BF0B20"/>
    <w:rsid w:val="00C1013F"/>
    <w:rsid w:val="00C24E0A"/>
    <w:rsid w:val="00C35AEE"/>
    <w:rsid w:val="00C417DE"/>
    <w:rsid w:val="00C4207D"/>
    <w:rsid w:val="00C424C8"/>
    <w:rsid w:val="00C430C0"/>
    <w:rsid w:val="00C4717A"/>
    <w:rsid w:val="00C6275D"/>
    <w:rsid w:val="00C6350F"/>
    <w:rsid w:val="00C64C4E"/>
    <w:rsid w:val="00C8295D"/>
    <w:rsid w:val="00CB379E"/>
    <w:rsid w:val="00CC3CB8"/>
    <w:rsid w:val="00CE6CA4"/>
    <w:rsid w:val="00CF0B4E"/>
    <w:rsid w:val="00CF1C49"/>
    <w:rsid w:val="00D0086A"/>
    <w:rsid w:val="00D234CE"/>
    <w:rsid w:val="00D25B39"/>
    <w:rsid w:val="00D30A9E"/>
    <w:rsid w:val="00D63F93"/>
    <w:rsid w:val="00D86ED5"/>
    <w:rsid w:val="00D874DE"/>
    <w:rsid w:val="00D9552E"/>
    <w:rsid w:val="00DB70B0"/>
    <w:rsid w:val="00DC0874"/>
    <w:rsid w:val="00DC0BCF"/>
    <w:rsid w:val="00DD0D7A"/>
    <w:rsid w:val="00DD273B"/>
    <w:rsid w:val="00DE2E18"/>
    <w:rsid w:val="00E023E4"/>
    <w:rsid w:val="00E213DC"/>
    <w:rsid w:val="00E32357"/>
    <w:rsid w:val="00E35D26"/>
    <w:rsid w:val="00E45F59"/>
    <w:rsid w:val="00E539D4"/>
    <w:rsid w:val="00E63A39"/>
    <w:rsid w:val="00E71189"/>
    <w:rsid w:val="00E8711E"/>
    <w:rsid w:val="00EA00B7"/>
    <w:rsid w:val="00EE4063"/>
    <w:rsid w:val="00EF0118"/>
    <w:rsid w:val="00EF30D4"/>
    <w:rsid w:val="00F173B3"/>
    <w:rsid w:val="00F92551"/>
    <w:rsid w:val="00F92F94"/>
    <w:rsid w:val="00FB20A8"/>
    <w:rsid w:val="00FC55CC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14"/>
  </w:style>
  <w:style w:type="paragraph" w:styleId="Footer">
    <w:name w:val="footer"/>
    <w:basedOn w:val="Normal"/>
    <w:link w:val="FooterChar"/>
    <w:uiPriority w:val="99"/>
    <w:semiHidden/>
    <w:unhideWhenUsed/>
    <w:rsid w:val="00FB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0A8"/>
  </w:style>
  <w:style w:type="paragraph" w:styleId="ListParagraph">
    <w:name w:val="List Paragraph"/>
    <w:basedOn w:val="Normal"/>
    <w:uiPriority w:val="34"/>
    <w:qFormat/>
    <w:rsid w:val="0071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5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CC"/>
    <w:rPr>
      <w:rFonts w:ascii="Tahoma" w:hAnsi="Tahoma" w:cs="Angsana New"/>
      <w:sz w:val="16"/>
      <w:szCs w:val="20"/>
    </w:rPr>
  </w:style>
  <w:style w:type="character" w:customStyle="1" w:styleId="orange">
    <w:name w:val="orange"/>
    <w:basedOn w:val="DefaultParagraphFont"/>
    <w:rsid w:val="00E53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7\Downloads\&#3651;&#3610;&#3626;&#3617;&#3633;&#3588;&#3619;&#3626;&#3617;&#3634;&#3594;&#3636;&#3585;&#3626;&#3617;&#3634;&#3588;&#3617;-2563-4-7%20(2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6C40-3258-4166-8399-CAAA6134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ใบสมัครสมาชิกสมาคม-2563-4-7 (2)</Template>
  <TotalTime>6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PC01</cp:lastModifiedBy>
  <cp:revision>3</cp:revision>
  <cp:lastPrinted>2022-01-11T03:10:00Z</cp:lastPrinted>
  <dcterms:created xsi:type="dcterms:W3CDTF">2023-01-03T06:52:00Z</dcterms:created>
  <dcterms:modified xsi:type="dcterms:W3CDTF">2023-01-03T06:57:00Z</dcterms:modified>
</cp:coreProperties>
</file>