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57" w:rsidRDefault="00150B58" w:rsidP="00174057">
      <w:pPr>
        <w:pStyle w:val="Header"/>
        <w:rPr>
          <w:rFonts w:asciiTheme="majorBidi" w:hAnsiTheme="majorBidi" w:cstheme="majorBidi"/>
          <w:b/>
          <w:bCs/>
          <w:sz w:val="32"/>
          <w:szCs w:val="32"/>
        </w:rPr>
      </w:pPr>
      <w:r w:rsidRPr="00150B58">
        <w:rPr>
          <w:rFonts w:cs="Cordia New"/>
          <w:noProof/>
          <w:sz w:val="32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2pt;margin-top:2.3pt;width:133.6pt;height:22.5pt;z-index:251672576" o:regroupid="3" fillcolor="#d8d8d8 [2732]" strokecolor="white [3212]">
            <v:textbox style="mso-next-textbox:#_x0000_s1035">
              <w:txbxContent>
                <w:p w:rsidR="00A4339F" w:rsidRDefault="00A4339F" w:rsidP="001E3E3B">
                  <w:pPr>
                    <w:jc w:val="center"/>
                  </w:pPr>
                  <w:r>
                    <w:rPr>
                      <w:b/>
                      <w:bCs/>
                    </w:rPr>
                    <w:t>Tax ID 0</w:t>
                  </w:r>
                  <w:r w:rsidR="00C138F5">
                    <w:rPr>
                      <w:b/>
                      <w:bCs/>
                    </w:rPr>
                    <w:t>-</w:t>
                  </w:r>
                  <w:r>
                    <w:rPr>
                      <w:b/>
                      <w:bCs/>
                    </w:rPr>
                    <w:t>10</w:t>
                  </w:r>
                  <w:r w:rsidR="00C138F5">
                    <w:rPr>
                      <w:b/>
                      <w:bCs/>
                    </w:rPr>
                    <w:t>95-55000-34-3</w:t>
                  </w:r>
                </w:p>
              </w:txbxContent>
            </v:textbox>
          </v:shape>
        </w:pict>
      </w:r>
      <w:r w:rsidR="00174057">
        <w:rPr>
          <w:rFonts w:asciiTheme="majorBidi" w:hAnsiTheme="majorBidi" w:cstheme="majorBidi" w:hint="cs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76835</wp:posOffset>
            </wp:positionV>
            <wp:extent cx="771525" cy="819150"/>
            <wp:effectExtent l="19050" t="0" r="9525" b="0"/>
            <wp:wrapNone/>
            <wp:docPr id="3" name="Picture 2" descr="D:\Logo\Logo สมาคม\Tafex-gif-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Logo สมาคม\Tafex-gif-15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057" w:rsidRPr="00174057" w:rsidRDefault="00174057" w:rsidP="00174057">
      <w:pPr>
        <w:pStyle w:val="Head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174057">
        <w:rPr>
          <w:rFonts w:asciiTheme="majorBidi" w:hAnsiTheme="majorBidi" w:cstheme="majorBidi"/>
          <w:b/>
          <w:bCs/>
          <w:sz w:val="40"/>
          <w:szCs w:val="40"/>
          <w:cs/>
        </w:rPr>
        <w:t>สมาคมแลกเปลี่ยนเงินตราต่างประเทศ</w:t>
      </w:r>
    </w:p>
    <w:p w:rsidR="00174057" w:rsidRPr="00174057" w:rsidRDefault="00174057" w:rsidP="00174057">
      <w:pPr>
        <w:pStyle w:val="Header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174057">
        <w:rPr>
          <w:rFonts w:asciiTheme="majorBidi" w:hAnsiTheme="majorBidi" w:cstheme="majorBidi"/>
          <w:b/>
          <w:bCs/>
          <w:sz w:val="36"/>
          <w:szCs w:val="36"/>
        </w:rPr>
        <w:t>THAI  ASSOCIATION OF FOREIGN EXGHANGE ( TAFEX )</w:t>
      </w:r>
    </w:p>
    <w:p w:rsidR="00174057" w:rsidRPr="008A0DCD" w:rsidRDefault="00174057" w:rsidP="00C138F5">
      <w:pPr>
        <w:pStyle w:val="Header"/>
        <w:pBdr>
          <w:top w:val="single" w:sz="12" w:space="2" w:color="00B050"/>
        </w:pBdr>
        <w:jc w:val="center"/>
        <w:rPr>
          <w:rFonts w:asciiTheme="majorBidi" w:hAnsiTheme="majorBidi" w:cstheme="majorBidi"/>
          <w:sz w:val="28"/>
        </w:rPr>
      </w:pPr>
      <w:r w:rsidRPr="008A0DCD">
        <w:rPr>
          <w:rFonts w:asciiTheme="majorBidi" w:hAnsiTheme="majorBidi" w:cstheme="majorBidi"/>
          <w:sz w:val="28"/>
        </w:rPr>
        <w:t>100</w:t>
      </w:r>
      <w:r w:rsidRPr="008A0DCD">
        <w:rPr>
          <w:rFonts w:asciiTheme="majorBidi" w:hAnsiTheme="majorBidi" w:cstheme="majorBidi" w:hint="cs"/>
          <w:sz w:val="28"/>
          <w:cs/>
        </w:rPr>
        <w:t>/</w:t>
      </w:r>
      <w:r w:rsidRPr="008A0DCD">
        <w:rPr>
          <w:rFonts w:asciiTheme="majorBidi" w:hAnsiTheme="majorBidi" w:cstheme="majorBidi"/>
          <w:sz w:val="28"/>
        </w:rPr>
        <w:t xml:space="preserve">59  </w:t>
      </w:r>
      <w:r w:rsidRPr="008A0DCD">
        <w:rPr>
          <w:rFonts w:asciiTheme="majorBidi" w:hAnsiTheme="majorBidi" w:cstheme="majorBidi" w:hint="cs"/>
          <w:sz w:val="28"/>
          <w:cs/>
        </w:rPr>
        <w:t xml:space="preserve">อาคารสาธรนคร ทาวเวอร์ ชั้น </w:t>
      </w:r>
      <w:r w:rsidRPr="008A0DCD">
        <w:rPr>
          <w:rFonts w:asciiTheme="majorBidi" w:hAnsiTheme="majorBidi" w:cstheme="majorBidi"/>
          <w:sz w:val="28"/>
        </w:rPr>
        <w:t xml:space="preserve">29  </w:t>
      </w:r>
      <w:r w:rsidRPr="008A0DCD">
        <w:rPr>
          <w:rFonts w:asciiTheme="majorBidi" w:hAnsiTheme="majorBidi" w:cstheme="majorBidi" w:hint="cs"/>
          <w:sz w:val="28"/>
          <w:cs/>
        </w:rPr>
        <w:t xml:space="preserve">ถนนสาทรเหนือ </w:t>
      </w:r>
      <w:r w:rsidR="00633460">
        <w:rPr>
          <w:rFonts w:asciiTheme="majorBidi" w:hAnsiTheme="majorBidi" w:cstheme="majorBidi" w:hint="cs"/>
          <w:sz w:val="28"/>
          <w:cs/>
        </w:rPr>
        <w:t xml:space="preserve">แขวงสีลม </w:t>
      </w:r>
      <w:r w:rsidRPr="008A0DCD">
        <w:rPr>
          <w:rFonts w:asciiTheme="majorBidi" w:hAnsiTheme="majorBidi" w:cstheme="majorBidi" w:hint="cs"/>
          <w:sz w:val="28"/>
          <w:cs/>
        </w:rPr>
        <w:t xml:space="preserve">เขตบางรัก  กรุงเทพฯ โทร </w:t>
      </w:r>
      <w:r>
        <w:rPr>
          <w:rFonts w:asciiTheme="majorBidi" w:hAnsiTheme="majorBidi" w:cstheme="majorBidi"/>
          <w:sz w:val="28"/>
        </w:rPr>
        <w:t>02 238-1088</w:t>
      </w:r>
      <w:r w:rsidRPr="008A0DCD">
        <w:rPr>
          <w:rFonts w:asciiTheme="majorBidi" w:hAnsiTheme="majorBidi" w:cstheme="majorBidi"/>
          <w:sz w:val="28"/>
        </w:rPr>
        <w:t xml:space="preserve"> </w:t>
      </w:r>
      <w:r w:rsidRPr="008A0DCD">
        <w:rPr>
          <w:rFonts w:asciiTheme="majorBidi" w:hAnsiTheme="majorBidi" w:cstheme="majorBidi" w:hint="cs"/>
          <w:sz w:val="28"/>
          <w:cs/>
        </w:rPr>
        <w:t xml:space="preserve">แฟ็กซ์ </w:t>
      </w:r>
      <w:r>
        <w:rPr>
          <w:rFonts w:asciiTheme="majorBidi" w:hAnsiTheme="majorBidi" w:cstheme="majorBidi"/>
          <w:sz w:val="28"/>
        </w:rPr>
        <w:t>02 238-1089</w:t>
      </w:r>
    </w:p>
    <w:p w:rsidR="00174057" w:rsidRPr="00736E46" w:rsidRDefault="00174057" w:rsidP="00174057">
      <w:pPr>
        <w:pStyle w:val="Header"/>
        <w:jc w:val="center"/>
        <w:rPr>
          <w:rFonts w:asciiTheme="majorBidi" w:hAnsiTheme="majorBidi" w:cstheme="majorBidi"/>
          <w:sz w:val="26"/>
          <w:szCs w:val="26"/>
        </w:rPr>
      </w:pPr>
      <w:r w:rsidRPr="00736E46">
        <w:rPr>
          <w:rFonts w:asciiTheme="majorBidi" w:hAnsiTheme="majorBidi" w:cstheme="majorBidi"/>
          <w:sz w:val="26"/>
          <w:szCs w:val="26"/>
        </w:rPr>
        <w:t>100</w:t>
      </w:r>
      <w:r w:rsidRPr="00736E46">
        <w:rPr>
          <w:rFonts w:asciiTheme="majorBidi" w:hAnsiTheme="majorBidi" w:cstheme="majorBidi" w:hint="cs"/>
          <w:sz w:val="26"/>
          <w:szCs w:val="26"/>
          <w:cs/>
        </w:rPr>
        <w:t>/59</w:t>
      </w:r>
      <w:r w:rsidRPr="00736E46">
        <w:rPr>
          <w:rFonts w:asciiTheme="majorBidi" w:hAnsiTheme="majorBidi" w:cstheme="majorBidi"/>
          <w:sz w:val="26"/>
          <w:szCs w:val="26"/>
        </w:rPr>
        <w:t>,29</w:t>
      </w:r>
      <w:r w:rsidRPr="00736E46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736E46">
        <w:rPr>
          <w:rFonts w:asciiTheme="majorBidi" w:hAnsiTheme="majorBidi" w:cstheme="majorBidi"/>
          <w:sz w:val="26"/>
          <w:szCs w:val="26"/>
        </w:rPr>
        <w:t xml:space="preserve"> Floor ,</w:t>
      </w:r>
      <w:proofErr w:type="spellStart"/>
      <w:r w:rsidRPr="00736E46">
        <w:rPr>
          <w:rFonts w:asciiTheme="majorBidi" w:hAnsiTheme="majorBidi" w:cstheme="majorBidi"/>
          <w:sz w:val="26"/>
          <w:szCs w:val="26"/>
        </w:rPr>
        <w:t>Satorn</w:t>
      </w:r>
      <w:proofErr w:type="spellEnd"/>
      <w:r w:rsidRPr="00736E46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736E46">
        <w:rPr>
          <w:rFonts w:asciiTheme="majorBidi" w:hAnsiTheme="majorBidi" w:cstheme="majorBidi"/>
          <w:sz w:val="26"/>
          <w:szCs w:val="26"/>
        </w:rPr>
        <w:t>Nakorn</w:t>
      </w:r>
      <w:proofErr w:type="spellEnd"/>
      <w:r w:rsidRPr="00736E46">
        <w:rPr>
          <w:rFonts w:asciiTheme="majorBidi" w:hAnsiTheme="majorBidi" w:cstheme="majorBidi"/>
          <w:sz w:val="26"/>
          <w:szCs w:val="26"/>
        </w:rPr>
        <w:t xml:space="preserve"> Tower , North </w:t>
      </w:r>
      <w:proofErr w:type="spellStart"/>
      <w:r w:rsidRPr="00736E46">
        <w:rPr>
          <w:rFonts w:asciiTheme="majorBidi" w:hAnsiTheme="majorBidi" w:cstheme="majorBidi"/>
          <w:sz w:val="26"/>
          <w:szCs w:val="26"/>
        </w:rPr>
        <w:t>Sathorn</w:t>
      </w:r>
      <w:proofErr w:type="spellEnd"/>
      <w:r w:rsidRPr="00736E46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736E46">
        <w:rPr>
          <w:rFonts w:asciiTheme="majorBidi" w:hAnsiTheme="majorBidi" w:cstheme="majorBidi"/>
          <w:sz w:val="26"/>
          <w:szCs w:val="26"/>
        </w:rPr>
        <w:t>Rd,</w:t>
      </w:r>
      <w:r w:rsidR="00633460" w:rsidRPr="00736E46">
        <w:rPr>
          <w:rFonts w:asciiTheme="majorBidi" w:hAnsiTheme="majorBidi" w:cstheme="majorBidi"/>
          <w:sz w:val="26"/>
          <w:szCs w:val="26"/>
        </w:rPr>
        <w:t>Silom</w:t>
      </w:r>
      <w:proofErr w:type="spellEnd"/>
      <w:r w:rsidR="00633460" w:rsidRPr="00736E46">
        <w:rPr>
          <w:rFonts w:asciiTheme="majorBidi" w:hAnsiTheme="majorBidi" w:cstheme="majorBidi"/>
          <w:sz w:val="26"/>
          <w:szCs w:val="26"/>
        </w:rPr>
        <w:t>,</w:t>
      </w:r>
      <w:r w:rsidRPr="00736E46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736E46">
        <w:rPr>
          <w:rFonts w:asciiTheme="majorBidi" w:hAnsiTheme="majorBidi" w:cstheme="majorBidi"/>
          <w:sz w:val="26"/>
          <w:szCs w:val="26"/>
        </w:rPr>
        <w:t>Bangrak</w:t>
      </w:r>
      <w:proofErr w:type="spellEnd"/>
      <w:r w:rsidRPr="00736E46">
        <w:rPr>
          <w:rFonts w:asciiTheme="majorBidi" w:hAnsiTheme="majorBidi" w:cstheme="majorBidi"/>
          <w:sz w:val="26"/>
          <w:szCs w:val="26"/>
        </w:rPr>
        <w:t>, Bangkok 10500 Tel +66(0)2238-1088 Fax +66(0)2238-1089</w:t>
      </w:r>
    </w:p>
    <w:p w:rsidR="00174057" w:rsidRPr="005620E5" w:rsidRDefault="00174057" w:rsidP="00B70CD0">
      <w:pPr>
        <w:jc w:val="center"/>
        <w:rPr>
          <w:rFonts w:cs="Cordia New"/>
          <w:sz w:val="6"/>
          <w:szCs w:val="6"/>
        </w:rPr>
      </w:pPr>
    </w:p>
    <w:p w:rsidR="006344EA" w:rsidRPr="0093248D" w:rsidRDefault="00B70CD0" w:rsidP="005620E5">
      <w:pPr>
        <w:spacing w:after="0"/>
        <w:jc w:val="center"/>
        <w:rPr>
          <w:rFonts w:cs="Cordia New"/>
          <w:sz w:val="28"/>
          <w:szCs w:val="36"/>
          <w:u w:val="single"/>
        </w:rPr>
      </w:pPr>
      <w:r w:rsidRPr="0093248D">
        <w:rPr>
          <w:rFonts w:cs="Cordia New"/>
          <w:sz w:val="28"/>
          <w:szCs w:val="36"/>
          <w:u w:val="single"/>
          <w:cs/>
        </w:rPr>
        <w:t>ใบสมัครเข้ารับการ</w:t>
      </w:r>
      <w:r w:rsidR="00956AE8" w:rsidRPr="0093248D">
        <w:rPr>
          <w:rFonts w:cs="Cordia New" w:hint="cs"/>
          <w:sz w:val="28"/>
          <w:szCs w:val="36"/>
          <w:u w:val="single"/>
          <w:cs/>
        </w:rPr>
        <w:t>สัมมนา</w:t>
      </w:r>
      <w:r w:rsidR="00A4339F" w:rsidRPr="0093248D">
        <w:rPr>
          <w:rFonts w:cs="Cordia New"/>
          <w:sz w:val="28"/>
          <w:szCs w:val="36"/>
          <w:u w:val="single"/>
        </w:rPr>
        <w:t xml:space="preserve"> </w:t>
      </w:r>
    </w:p>
    <w:p w:rsidR="002E712E" w:rsidRDefault="00A15E48" w:rsidP="005620E5">
      <w:pPr>
        <w:spacing w:after="0"/>
        <w:jc w:val="center"/>
        <w:rPr>
          <w:rFonts w:cs="Cordia New"/>
          <w:sz w:val="24"/>
          <w:szCs w:val="32"/>
        </w:rPr>
      </w:pPr>
      <w:r w:rsidRPr="002E712E">
        <w:rPr>
          <w:rFonts w:cs="Cordia New" w:hint="cs"/>
          <w:sz w:val="24"/>
          <w:szCs w:val="32"/>
          <w:cs/>
        </w:rPr>
        <w:t>“</w:t>
      </w:r>
      <w:r w:rsidR="00F8491E" w:rsidRPr="002E712E">
        <w:rPr>
          <w:rFonts w:cs="Cordia New"/>
          <w:sz w:val="24"/>
          <w:szCs w:val="32"/>
          <w:cs/>
        </w:rPr>
        <w:t xml:space="preserve">กฎหมายและระเบียบปฏิบัติที่เกี่ยวข้องกับธุรกิจของบุคคลรับอนุญาต </w:t>
      </w:r>
    </w:p>
    <w:p w:rsidR="00681921" w:rsidRPr="002E712E" w:rsidRDefault="00150B58" w:rsidP="005620E5">
      <w:pPr>
        <w:spacing w:after="0"/>
        <w:jc w:val="center"/>
        <w:rPr>
          <w:rFonts w:cs="Cordia New"/>
          <w:sz w:val="24"/>
          <w:szCs w:val="32"/>
          <w:cs/>
        </w:rPr>
      </w:pPr>
      <w:r w:rsidRPr="00150B58">
        <w:rPr>
          <w:rFonts w:cs="Cordia New"/>
          <w:noProof/>
        </w:rPr>
        <w:pict>
          <v:group id="_x0000_s1032" style="position:absolute;left:0;text-align:left;margin-left:373.35pt;margin-top:14.85pt;width:137pt;height:35.25pt;z-index:251667456" coordorigin="8933,4293" coordsize="2740,705">
            <v:shape id="_x0000_s1028" type="#_x0000_t202" style="position:absolute;left:9121;top:4293;width:2552;height:705" o:regroupid="1" filled="f" strokecolor="white [3212]">
              <v:textbox>
                <w:txbxContent>
                  <w:p w:rsidR="00FC11C7" w:rsidRDefault="00FC11C7" w:rsidP="00FC11C7">
                    <w:pPr>
                      <w:rPr>
                        <w:cs/>
                      </w:rPr>
                    </w:pPr>
                    <w:r w:rsidRPr="00341D92">
                      <w:rPr>
                        <w:rFonts w:hint="cs"/>
                        <w:b/>
                        <w:bCs/>
                        <w:cs/>
                      </w:rPr>
                      <w:t>สมาชิกเลขที่</w:t>
                    </w:r>
                    <w:r>
                      <w:rPr>
                        <w:rFonts w:hint="cs"/>
                        <w:cs/>
                      </w:rPr>
                      <w:t>.......................</w:t>
                    </w:r>
                  </w:p>
                </w:txbxContent>
              </v:textbox>
            </v:shape>
            <v:rect id="_x0000_s1030" style="position:absolute;left:8933;top:4425;width:245;height:215" o:regroupid="1"/>
          </v:group>
        </w:pict>
      </w:r>
      <w:r w:rsidR="00F8491E" w:rsidRPr="002E712E">
        <w:rPr>
          <w:rFonts w:cs="Cordia New"/>
          <w:sz w:val="24"/>
          <w:szCs w:val="32"/>
          <w:cs/>
        </w:rPr>
        <w:t>และเทคนิคการดูธนบัตรต่างประเทศ</w:t>
      </w:r>
      <w:r w:rsidR="00A15E48" w:rsidRPr="002E712E">
        <w:rPr>
          <w:rFonts w:cs="Cordia New" w:hint="cs"/>
          <w:sz w:val="24"/>
          <w:szCs w:val="32"/>
          <w:cs/>
        </w:rPr>
        <w:t>”</w:t>
      </w:r>
    </w:p>
    <w:p w:rsidR="00681921" w:rsidRPr="0093248D" w:rsidRDefault="00150B58" w:rsidP="00B40F98">
      <w:pPr>
        <w:spacing w:after="0" w:line="240" w:lineRule="auto"/>
        <w:jc w:val="center"/>
        <w:rPr>
          <w:rFonts w:cs="Cordia New"/>
          <w:sz w:val="28"/>
          <w:cs/>
        </w:rPr>
      </w:pPr>
      <w:r w:rsidRPr="00150B58">
        <w:rPr>
          <w:noProof/>
          <w:sz w:val="32"/>
          <w:szCs w:val="32"/>
        </w:rPr>
        <w:pict>
          <v:group id="_x0000_s1037" style="position:absolute;left:0;text-align:left;margin-left:374.25pt;margin-top:14.2pt;width:98.65pt;height:34.45pt;z-index:251670016" coordorigin="8831,5030" coordsize="1973,689">
            <v:shape id="_x0000_s1027" type="#_x0000_t202" style="position:absolute;left:9034;top:5030;width:1770;height:689" o:regroupid="2" filled="f" strokecolor="white [3212]">
              <v:textbox>
                <w:txbxContent>
                  <w:p w:rsidR="00FC11C7" w:rsidRPr="00341D92" w:rsidRDefault="00FC11C7" w:rsidP="003B05DF">
                    <w:pPr>
                      <w:rPr>
                        <w:b/>
                        <w:bCs/>
                        <w:cs/>
                      </w:rPr>
                    </w:pPr>
                    <w:r w:rsidRPr="00341D92">
                      <w:rPr>
                        <w:rFonts w:hint="cs"/>
                        <w:b/>
                        <w:bCs/>
                        <w:cs/>
                      </w:rPr>
                      <w:t>บุคคลท</w:t>
                    </w:r>
                    <w:r w:rsidR="003B05DF">
                      <w:rPr>
                        <w:rFonts w:hint="cs"/>
                        <w:b/>
                        <w:bCs/>
                        <w:cs/>
                      </w:rPr>
                      <w:t>ั่</w:t>
                    </w:r>
                    <w:r w:rsidRPr="00341D92">
                      <w:rPr>
                        <w:rFonts w:hint="cs"/>
                        <w:b/>
                        <w:bCs/>
                        <w:cs/>
                      </w:rPr>
                      <w:t>วไป</w:t>
                    </w:r>
                  </w:p>
                </w:txbxContent>
              </v:textbox>
            </v:shape>
            <v:rect id="_x0000_s1029" style="position:absolute;left:8831;top:5170;width:245;height:215" o:regroupid="2"/>
          </v:group>
        </w:pict>
      </w:r>
      <w:r w:rsidR="00681921" w:rsidRPr="0093248D">
        <w:rPr>
          <w:rFonts w:cs="Cordia New" w:hint="cs"/>
          <w:sz w:val="28"/>
          <w:cs/>
        </w:rPr>
        <w:t>วัน</w:t>
      </w:r>
      <w:r w:rsidR="00F8491E" w:rsidRPr="0093248D">
        <w:rPr>
          <w:rFonts w:cs="Cordia New" w:hint="cs"/>
          <w:sz w:val="28"/>
          <w:cs/>
        </w:rPr>
        <w:t>เสาร์</w:t>
      </w:r>
      <w:r w:rsidR="00681921" w:rsidRPr="0093248D">
        <w:rPr>
          <w:rFonts w:cs="Cordia New" w:hint="cs"/>
          <w:sz w:val="28"/>
          <w:cs/>
        </w:rPr>
        <w:t xml:space="preserve">ที่  </w:t>
      </w:r>
      <w:r w:rsidR="00F8491E" w:rsidRPr="0093248D">
        <w:rPr>
          <w:rFonts w:cs="Cordia New" w:hint="cs"/>
          <w:sz w:val="28"/>
          <w:cs/>
        </w:rPr>
        <w:t>1 ธันวาคม 2561</w:t>
      </w:r>
      <w:r w:rsidR="003B05DF" w:rsidRPr="0093248D">
        <w:rPr>
          <w:rFonts w:cs="Cordia New"/>
          <w:sz w:val="28"/>
        </w:rPr>
        <w:t xml:space="preserve"> </w:t>
      </w:r>
      <w:r w:rsidR="003B05DF" w:rsidRPr="0093248D">
        <w:rPr>
          <w:rFonts w:cs="Cordia New" w:hint="cs"/>
          <w:sz w:val="28"/>
          <w:cs/>
        </w:rPr>
        <w:t>เวลา 9.00-16.00 น.</w:t>
      </w:r>
    </w:p>
    <w:p w:rsidR="00681921" w:rsidRPr="0093248D" w:rsidRDefault="00681921" w:rsidP="00B40F98">
      <w:pPr>
        <w:spacing w:after="0" w:line="240" w:lineRule="auto"/>
        <w:jc w:val="center"/>
        <w:rPr>
          <w:rFonts w:cs="Cordia New"/>
          <w:sz w:val="28"/>
        </w:rPr>
      </w:pPr>
      <w:r w:rsidRPr="0093248D">
        <w:rPr>
          <w:rFonts w:cs="Cordia New" w:hint="cs"/>
          <w:sz w:val="28"/>
          <w:cs/>
        </w:rPr>
        <w:t xml:space="preserve">ณ </w:t>
      </w:r>
      <w:r w:rsidR="00F8491E" w:rsidRPr="0093248D">
        <w:rPr>
          <w:rFonts w:cs="Cordia New" w:hint="cs"/>
          <w:sz w:val="28"/>
          <w:cs/>
        </w:rPr>
        <w:t>ห้องอโนมา 1 โรงแรมอโนมา ถนนราชดำริ กรุงเทพฯ</w:t>
      </w:r>
    </w:p>
    <w:p w:rsidR="00D655EF" w:rsidRPr="002E712E" w:rsidRDefault="00D655EF" w:rsidP="00B40F98">
      <w:pPr>
        <w:spacing w:after="0" w:line="240" w:lineRule="auto"/>
        <w:jc w:val="center"/>
        <w:rPr>
          <w:rFonts w:cs="Cordia New"/>
          <w:cs/>
        </w:rPr>
      </w:pPr>
    </w:p>
    <w:p w:rsidR="00B40F98" w:rsidRPr="00956AE8" w:rsidRDefault="00B40F98" w:rsidP="00B40F98">
      <w:pPr>
        <w:spacing w:after="0"/>
        <w:jc w:val="center"/>
        <w:rPr>
          <w:rFonts w:cs="Cordia New"/>
          <w:sz w:val="24"/>
          <w:szCs w:val="24"/>
        </w:rPr>
      </w:pPr>
    </w:p>
    <w:p w:rsidR="00A41B28" w:rsidRPr="00B40F98" w:rsidRDefault="00A41B28" w:rsidP="00A41B28">
      <w:pPr>
        <w:spacing w:after="0" w:line="240" w:lineRule="auto"/>
        <w:rPr>
          <w:rFonts w:cs="Cordia New"/>
          <w:sz w:val="24"/>
          <w:szCs w:val="24"/>
        </w:rPr>
      </w:pPr>
      <w:r w:rsidRPr="00174057">
        <w:rPr>
          <w:rFonts w:cs="Cordia New" w:hint="cs"/>
          <w:sz w:val="28"/>
          <w:cs/>
        </w:rPr>
        <w:t>ข้าพเจ้า นาย/นาง/นางสาว..................................................................................................................</w:t>
      </w:r>
      <w:r>
        <w:rPr>
          <w:rFonts w:cs="Cordia New" w:hint="cs"/>
          <w:sz w:val="28"/>
          <w:cs/>
        </w:rPr>
        <w:t>................................</w:t>
      </w:r>
    </w:p>
    <w:p w:rsidR="006F2D12" w:rsidRPr="00174057" w:rsidRDefault="00B70CD0" w:rsidP="00A15E48">
      <w:pPr>
        <w:spacing w:after="0" w:line="240" w:lineRule="auto"/>
        <w:rPr>
          <w:sz w:val="28"/>
        </w:rPr>
      </w:pPr>
      <w:r w:rsidRPr="00174057">
        <w:rPr>
          <w:rFonts w:cs="Cordia New" w:hint="cs"/>
          <w:sz w:val="28"/>
          <w:cs/>
        </w:rPr>
        <w:t>บริษัท/ห้างหุ้นส่วนจำกัด</w:t>
      </w:r>
      <w:r w:rsidRPr="00174057">
        <w:rPr>
          <w:rFonts w:hint="cs"/>
          <w:sz w:val="28"/>
          <w:cs/>
        </w:rPr>
        <w:t>....</w:t>
      </w:r>
      <w:r w:rsidR="00A41B28">
        <w:rPr>
          <w:rFonts w:hint="cs"/>
          <w:sz w:val="28"/>
          <w:cs/>
        </w:rPr>
        <w:t>...............................</w:t>
      </w:r>
      <w:r w:rsidR="006F2D12" w:rsidRPr="00174057">
        <w:rPr>
          <w:rFonts w:cs="Cordia New" w:hint="cs"/>
          <w:sz w:val="28"/>
          <w:cs/>
        </w:rPr>
        <w:t>.................................</w:t>
      </w:r>
      <w:r w:rsidR="001B5DFA" w:rsidRPr="00174057">
        <w:rPr>
          <w:rFonts w:cs="Cordia New" w:hint="cs"/>
          <w:sz w:val="28"/>
          <w:cs/>
        </w:rPr>
        <w:t>.....</w:t>
      </w:r>
      <w:r w:rsidR="006F2D12" w:rsidRPr="00174057">
        <w:rPr>
          <w:rFonts w:cs="Cordia New" w:hint="cs"/>
          <w:sz w:val="28"/>
          <w:cs/>
        </w:rPr>
        <w:t>..........</w:t>
      </w:r>
      <w:r w:rsidR="00174057">
        <w:rPr>
          <w:rFonts w:cs="Cordia New" w:hint="cs"/>
          <w:sz w:val="28"/>
          <w:cs/>
        </w:rPr>
        <w:t>...........</w:t>
      </w:r>
      <w:r w:rsidR="00A41B28" w:rsidRPr="00A41B28">
        <w:rPr>
          <w:rFonts w:cs="Cordia New" w:hint="cs"/>
          <w:sz w:val="28"/>
          <w:cs/>
        </w:rPr>
        <w:t xml:space="preserve"> </w:t>
      </w:r>
      <w:r w:rsidR="00A41B28" w:rsidRPr="00174057">
        <w:rPr>
          <w:rFonts w:cs="Cordia New" w:hint="cs"/>
          <w:sz w:val="28"/>
          <w:cs/>
        </w:rPr>
        <w:t>.........................</w:t>
      </w:r>
      <w:r w:rsidR="00A41B28">
        <w:rPr>
          <w:rFonts w:cs="Cordia New" w:hint="cs"/>
          <w:sz w:val="28"/>
          <w:cs/>
        </w:rPr>
        <w:t>..............................</w:t>
      </w:r>
    </w:p>
    <w:p w:rsidR="00B70CD0" w:rsidRPr="00174057" w:rsidRDefault="005620E5" w:rsidP="00A15E48">
      <w:pPr>
        <w:spacing w:after="0" w:line="240" w:lineRule="auto"/>
        <w:rPr>
          <w:rFonts w:cs="Cordia New"/>
          <w:sz w:val="28"/>
        </w:rPr>
      </w:pPr>
      <w:r>
        <w:rPr>
          <w:rFonts w:hint="cs"/>
          <w:sz w:val="28"/>
          <w:cs/>
        </w:rPr>
        <w:t>ที่อยู่</w:t>
      </w:r>
      <w:r w:rsidR="00B70CD0" w:rsidRPr="00174057">
        <w:rPr>
          <w:rFonts w:hint="cs"/>
          <w:sz w:val="28"/>
          <w:cs/>
        </w:rPr>
        <w:t>..........................................................................................................................................</w:t>
      </w:r>
      <w:r w:rsidR="006F2D12" w:rsidRPr="00174057">
        <w:rPr>
          <w:rFonts w:hint="cs"/>
          <w:sz w:val="28"/>
          <w:cs/>
        </w:rPr>
        <w:t>......</w:t>
      </w:r>
      <w:r w:rsidR="00B70CD0" w:rsidRPr="00174057">
        <w:rPr>
          <w:rFonts w:hint="cs"/>
          <w:sz w:val="28"/>
          <w:cs/>
        </w:rPr>
        <w:t>..</w:t>
      </w:r>
      <w:r w:rsidR="00174057">
        <w:rPr>
          <w:rFonts w:hint="cs"/>
          <w:sz w:val="28"/>
          <w:cs/>
        </w:rPr>
        <w:t>.....................</w:t>
      </w:r>
      <w:r w:rsidR="00B70CD0" w:rsidRPr="00174057">
        <w:rPr>
          <w:rFonts w:hint="cs"/>
          <w:sz w:val="28"/>
          <w:cs/>
        </w:rPr>
        <w:t>.</w:t>
      </w:r>
      <w:r>
        <w:rPr>
          <w:rFonts w:hint="cs"/>
          <w:sz w:val="28"/>
          <w:cs/>
        </w:rPr>
        <w:t>...........</w:t>
      </w:r>
    </w:p>
    <w:p w:rsidR="00174057" w:rsidRDefault="00B70CD0" w:rsidP="00A15E48">
      <w:pPr>
        <w:spacing w:after="0" w:line="240" w:lineRule="auto"/>
        <w:rPr>
          <w:sz w:val="28"/>
        </w:rPr>
      </w:pPr>
      <w:r w:rsidRPr="00174057">
        <w:rPr>
          <w:rFonts w:cs="Cordia New"/>
          <w:sz w:val="28"/>
          <w:cs/>
        </w:rPr>
        <w:t>โทรศัพท์.............................................</w:t>
      </w:r>
      <w:r w:rsidR="00174057">
        <w:rPr>
          <w:rFonts w:cs="Cordia New" w:hint="cs"/>
          <w:sz w:val="28"/>
          <w:cs/>
        </w:rPr>
        <w:t>.</w:t>
      </w:r>
      <w:r w:rsidRPr="00174057">
        <w:rPr>
          <w:rFonts w:cs="Cordia New"/>
          <w:sz w:val="28"/>
          <w:cs/>
        </w:rPr>
        <w:t>โทรสาร.....</w:t>
      </w:r>
      <w:r w:rsidR="006F2D12" w:rsidRPr="00174057">
        <w:rPr>
          <w:rFonts w:cs="Cordia New" w:hint="cs"/>
          <w:sz w:val="28"/>
          <w:cs/>
        </w:rPr>
        <w:t>..............................</w:t>
      </w:r>
      <w:r w:rsidRPr="00174057">
        <w:rPr>
          <w:rFonts w:cs="Cordia New"/>
          <w:sz w:val="28"/>
          <w:cs/>
        </w:rPr>
        <w:t>.</w:t>
      </w:r>
      <w:r w:rsidR="00174057">
        <w:rPr>
          <w:sz w:val="28"/>
        </w:rPr>
        <w:t>E</w:t>
      </w:r>
      <w:r w:rsidRPr="00174057">
        <w:rPr>
          <w:sz w:val="28"/>
        </w:rPr>
        <w:t>mail</w:t>
      </w:r>
      <w:r w:rsidR="006F2D12" w:rsidRPr="00174057">
        <w:rPr>
          <w:rFonts w:hint="cs"/>
          <w:sz w:val="28"/>
          <w:cs/>
        </w:rPr>
        <w:t>.....................................</w:t>
      </w:r>
      <w:r w:rsidR="00174057">
        <w:rPr>
          <w:rFonts w:hint="cs"/>
          <w:sz w:val="28"/>
          <w:cs/>
        </w:rPr>
        <w:t>...............................</w:t>
      </w:r>
    </w:p>
    <w:p w:rsidR="00B70CD0" w:rsidRDefault="005620E5" w:rsidP="00A15E48">
      <w:pPr>
        <w:spacing w:after="0" w:line="240" w:lineRule="auto"/>
        <w:rPr>
          <w:sz w:val="28"/>
        </w:rPr>
      </w:pPr>
      <w:r w:rsidRPr="00D95FEA">
        <w:rPr>
          <w:rFonts w:hint="cs"/>
          <w:sz w:val="28"/>
          <w:cs/>
        </w:rPr>
        <w:t>ออกใบเสร็จในนาม</w:t>
      </w:r>
      <w:r>
        <w:rPr>
          <w:rFonts w:hint="cs"/>
          <w:sz w:val="28"/>
          <w:cs/>
        </w:rPr>
        <w:t xml:space="preserve">  </w:t>
      </w:r>
      <w:r w:rsidR="00174057">
        <w:rPr>
          <w:rFonts w:hint="cs"/>
          <w:sz w:val="28"/>
          <w:cs/>
        </w:rPr>
        <w:t>................................................................................................................................</w:t>
      </w:r>
      <w:r>
        <w:rPr>
          <w:rFonts w:hint="cs"/>
          <w:sz w:val="28"/>
          <w:cs/>
        </w:rPr>
        <w:t>.</w:t>
      </w:r>
      <w:r w:rsidR="00174057">
        <w:rPr>
          <w:rFonts w:hint="cs"/>
          <w:sz w:val="28"/>
          <w:cs/>
        </w:rPr>
        <w:t>.....</w:t>
      </w:r>
      <w:r>
        <w:rPr>
          <w:rFonts w:hint="cs"/>
          <w:sz w:val="28"/>
          <w:cs/>
        </w:rPr>
        <w:t>......................</w:t>
      </w:r>
    </w:p>
    <w:p w:rsidR="005620E5" w:rsidRDefault="005620E5" w:rsidP="00A15E48">
      <w:pPr>
        <w:spacing w:after="0" w:line="240" w:lineRule="auto"/>
        <w:rPr>
          <w:sz w:val="28"/>
        </w:rPr>
      </w:pPr>
      <w:r w:rsidRPr="005620E5">
        <w:rPr>
          <w:rFonts w:hint="cs"/>
          <w:sz w:val="28"/>
          <w:cs/>
        </w:rPr>
        <w:t>ที่อยู่ออกใบเสร็จ</w:t>
      </w:r>
      <w:r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</w:t>
      </w:r>
    </w:p>
    <w:p w:rsidR="005620E5" w:rsidRDefault="005620E5" w:rsidP="00A15E48">
      <w:pPr>
        <w:spacing w:after="0" w:line="240" w:lineRule="auto"/>
        <w:rPr>
          <w:sz w:val="28"/>
        </w:rPr>
      </w:pPr>
      <w:r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5620E5" w:rsidRDefault="005620E5" w:rsidP="00A15E48">
      <w:pPr>
        <w:spacing w:after="0" w:line="240" w:lineRule="auto"/>
        <w:rPr>
          <w:sz w:val="28"/>
          <w:cs/>
        </w:rPr>
      </w:pPr>
      <w:r>
        <w:rPr>
          <w:rFonts w:hint="cs"/>
          <w:sz w:val="28"/>
          <w:cs/>
        </w:rPr>
        <w:t>เลขที่ทะเบียนบริษัท/หจก./บัตรประชาชน..............................................................................................................................</w:t>
      </w:r>
    </w:p>
    <w:p w:rsidR="005620E5" w:rsidRPr="00174057" w:rsidRDefault="005620E5" w:rsidP="00A15E48">
      <w:pPr>
        <w:spacing w:after="0" w:line="240" w:lineRule="auto"/>
        <w:rPr>
          <w:sz w:val="28"/>
          <w:cs/>
        </w:rPr>
      </w:pPr>
      <w:r>
        <w:rPr>
          <w:rFonts w:hint="cs"/>
          <w:sz w:val="28"/>
          <w:cs/>
        </w:rPr>
        <w:t>ผู้ประสานงาน</w:t>
      </w:r>
      <w:r w:rsidRPr="00174057">
        <w:rPr>
          <w:rFonts w:hint="cs"/>
          <w:sz w:val="28"/>
          <w:cs/>
        </w:rPr>
        <w:t>.......</w:t>
      </w:r>
      <w:r>
        <w:rPr>
          <w:rFonts w:hint="cs"/>
          <w:sz w:val="28"/>
          <w:cs/>
        </w:rPr>
        <w:t>.................................... เบอร์โทร.......................................</w:t>
      </w:r>
      <w:r w:rsidRPr="00174057">
        <w:rPr>
          <w:rFonts w:hint="cs"/>
          <w:sz w:val="28"/>
          <w:cs/>
        </w:rPr>
        <w:t>. ขอส่งเจ้าหน้าที่จำนวน .............ท่าน ดังนี้</w:t>
      </w:r>
    </w:p>
    <w:p w:rsidR="006F2D12" w:rsidRPr="00956AE8" w:rsidRDefault="006F2D12" w:rsidP="00A15E48">
      <w:pPr>
        <w:spacing w:after="0" w:line="240" w:lineRule="auto"/>
        <w:rPr>
          <w:sz w:val="28"/>
          <w:cs/>
        </w:rPr>
      </w:pPr>
    </w:p>
    <w:p w:rsidR="00B70CD0" w:rsidRPr="00174057" w:rsidRDefault="00B70CD0" w:rsidP="00956AE8">
      <w:pPr>
        <w:spacing w:after="0"/>
        <w:rPr>
          <w:sz w:val="28"/>
        </w:rPr>
      </w:pPr>
      <w:r w:rsidRPr="00174057">
        <w:rPr>
          <w:rFonts w:cs="Cordia New"/>
          <w:sz w:val="28"/>
          <w:cs/>
        </w:rPr>
        <w:t xml:space="preserve">1.  </w:t>
      </w:r>
      <w:r w:rsidR="005E79FB" w:rsidRPr="00174057">
        <w:rPr>
          <w:rFonts w:cs="Cordia New" w:hint="cs"/>
          <w:sz w:val="28"/>
          <w:cs/>
        </w:rPr>
        <w:t>.................................................................................................................................................................</w:t>
      </w:r>
    </w:p>
    <w:p w:rsidR="005E79FB" w:rsidRPr="00174057" w:rsidRDefault="00B70CD0" w:rsidP="00956AE8">
      <w:pPr>
        <w:spacing w:after="0"/>
        <w:rPr>
          <w:rFonts w:cs="Cordia New"/>
          <w:sz w:val="28"/>
        </w:rPr>
      </w:pPr>
      <w:r w:rsidRPr="00174057">
        <w:rPr>
          <w:rFonts w:cs="Cordia New"/>
          <w:sz w:val="28"/>
          <w:cs/>
        </w:rPr>
        <w:t xml:space="preserve">2. </w:t>
      </w:r>
      <w:r w:rsidR="005E79FB" w:rsidRPr="00174057">
        <w:rPr>
          <w:rFonts w:cs="Cordia New" w:hint="cs"/>
          <w:sz w:val="28"/>
          <w:cs/>
        </w:rPr>
        <w:t>.................................................................................................................................................................</w:t>
      </w:r>
    </w:p>
    <w:p w:rsidR="00B70CD0" w:rsidRPr="00174057" w:rsidRDefault="00B70CD0" w:rsidP="00956AE8">
      <w:pPr>
        <w:spacing w:after="0"/>
        <w:rPr>
          <w:sz w:val="28"/>
        </w:rPr>
      </w:pPr>
      <w:r w:rsidRPr="00174057">
        <w:rPr>
          <w:rFonts w:cs="Cordia New"/>
          <w:sz w:val="28"/>
          <w:cs/>
        </w:rPr>
        <w:t xml:space="preserve">3. </w:t>
      </w:r>
      <w:r w:rsidR="005E79FB" w:rsidRPr="00174057">
        <w:rPr>
          <w:rFonts w:cs="Cordia New" w:hint="cs"/>
          <w:sz w:val="28"/>
          <w:cs/>
        </w:rPr>
        <w:t>.................................................................................................................................................................</w:t>
      </w:r>
    </w:p>
    <w:p w:rsidR="00B70CD0" w:rsidRPr="00174057" w:rsidRDefault="00B70CD0" w:rsidP="00A15E48">
      <w:pPr>
        <w:spacing w:after="0" w:line="240" w:lineRule="auto"/>
        <w:rPr>
          <w:rFonts w:cs="Cordia New"/>
          <w:sz w:val="28"/>
        </w:rPr>
      </w:pPr>
    </w:p>
    <w:p w:rsidR="001B5DFA" w:rsidRPr="00C138F5" w:rsidRDefault="001B5DFA" w:rsidP="00461DDB">
      <w:pPr>
        <w:spacing w:after="0" w:line="240" w:lineRule="auto"/>
        <w:rPr>
          <w:sz w:val="24"/>
          <w:szCs w:val="24"/>
        </w:rPr>
      </w:pPr>
    </w:p>
    <w:p w:rsidR="003F63E7" w:rsidRPr="00174057" w:rsidRDefault="00E208D5" w:rsidP="003F63E7">
      <w:pPr>
        <w:spacing w:after="0" w:line="240" w:lineRule="auto"/>
        <w:jc w:val="center"/>
        <w:rPr>
          <w:sz w:val="28"/>
        </w:rPr>
      </w:pPr>
      <w:r w:rsidRPr="00174057">
        <w:rPr>
          <w:rFonts w:cs="Cordia New"/>
          <w:sz w:val="28"/>
          <w:cs/>
        </w:rPr>
        <w:t>(</w:t>
      </w:r>
      <w:r w:rsidR="003F63E7" w:rsidRPr="00174057">
        <w:rPr>
          <w:rFonts w:cs="Cordia New" w:hint="cs"/>
          <w:sz w:val="28"/>
          <w:cs/>
        </w:rPr>
        <w:t>...........................................................................</w:t>
      </w:r>
      <w:r w:rsidR="003F63E7" w:rsidRPr="00174057">
        <w:rPr>
          <w:rFonts w:hint="cs"/>
          <w:sz w:val="28"/>
          <w:cs/>
        </w:rPr>
        <w:t>)</w:t>
      </w:r>
    </w:p>
    <w:p w:rsidR="003F63E7" w:rsidRPr="00174057" w:rsidRDefault="003F63E7" w:rsidP="003F63E7">
      <w:pPr>
        <w:spacing w:after="0" w:line="240" w:lineRule="auto"/>
        <w:jc w:val="center"/>
        <w:rPr>
          <w:sz w:val="28"/>
          <w:cs/>
        </w:rPr>
      </w:pPr>
      <w:r w:rsidRPr="00174057">
        <w:rPr>
          <w:rFonts w:hint="cs"/>
          <w:sz w:val="28"/>
          <w:cs/>
        </w:rPr>
        <w:t>ผู้อนุมัติ</w:t>
      </w:r>
      <w:r w:rsidR="00D95FEA">
        <w:rPr>
          <w:rFonts w:hint="cs"/>
          <w:sz w:val="28"/>
          <w:cs/>
        </w:rPr>
        <w:t xml:space="preserve"> /ผู้สมัคร</w:t>
      </w:r>
    </w:p>
    <w:p w:rsidR="005620E5" w:rsidRPr="00C27E33" w:rsidRDefault="005620E5" w:rsidP="003F63E7">
      <w:pPr>
        <w:spacing w:after="0" w:line="240" w:lineRule="auto"/>
        <w:jc w:val="center"/>
        <w:rPr>
          <w:sz w:val="12"/>
          <w:szCs w:val="12"/>
        </w:rPr>
      </w:pPr>
    </w:p>
    <w:p w:rsidR="00E208D5" w:rsidRPr="00174057" w:rsidRDefault="00E208D5" w:rsidP="003F63E7">
      <w:pPr>
        <w:spacing w:after="0" w:line="240" w:lineRule="auto"/>
        <w:jc w:val="center"/>
        <w:rPr>
          <w:sz w:val="28"/>
        </w:rPr>
      </w:pPr>
      <w:r w:rsidRPr="00174057">
        <w:rPr>
          <w:rFonts w:cs="Cordia New"/>
          <w:sz w:val="28"/>
          <w:cs/>
        </w:rPr>
        <w:t>วันที่ ......................................................................</w:t>
      </w:r>
      <w:r w:rsidR="00461DDB" w:rsidRPr="00174057">
        <w:rPr>
          <w:rFonts w:hint="cs"/>
          <w:sz w:val="28"/>
          <w:cs/>
        </w:rPr>
        <w:t>....</w:t>
      </w:r>
    </w:p>
    <w:p w:rsidR="00174057" w:rsidRPr="005620E5" w:rsidRDefault="00174057" w:rsidP="003F63E7">
      <w:pPr>
        <w:spacing w:after="0" w:line="240" w:lineRule="auto"/>
        <w:jc w:val="center"/>
        <w:rPr>
          <w:sz w:val="16"/>
          <w:szCs w:val="16"/>
        </w:rPr>
      </w:pPr>
    </w:p>
    <w:p w:rsidR="00863EBD" w:rsidRPr="00174057" w:rsidRDefault="00863EBD" w:rsidP="00863EBD">
      <w:pPr>
        <w:spacing w:after="0" w:line="240" w:lineRule="auto"/>
        <w:rPr>
          <w:sz w:val="28"/>
          <w:cs/>
        </w:rPr>
      </w:pPr>
      <w:r w:rsidRPr="00174057">
        <w:rPr>
          <w:rFonts w:hint="cs"/>
          <w:sz w:val="28"/>
          <w:u w:val="single"/>
          <w:cs/>
        </w:rPr>
        <w:t>หมายเหตุ</w:t>
      </w:r>
      <w:r w:rsidRPr="00174057">
        <w:rPr>
          <w:rFonts w:hint="cs"/>
          <w:sz w:val="28"/>
          <w:cs/>
        </w:rPr>
        <w:t xml:space="preserve"> </w:t>
      </w:r>
      <w:r w:rsidR="00154A45" w:rsidRPr="00174057">
        <w:rPr>
          <w:rFonts w:hint="cs"/>
          <w:sz w:val="28"/>
          <w:cs/>
        </w:rPr>
        <w:t xml:space="preserve"> </w:t>
      </w:r>
      <w:r w:rsidRPr="00174057">
        <w:rPr>
          <w:rFonts w:hint="cs"/>
          <w:sz w:val="28"/>
          <w:cs/>
        </w:rPr>
        <w:t>นิติบุคคล,ห้างหุ้นส่วนจำกัดหรือ</w:t>
      </w:r>
      <w:r w:rsidR="00154A45" w:rsidRPr="00174057">
        <w:rPr>
          <w:rFonts w:hint="cs"/>
          <w:sz w:val="28"/>
          <w:cs/>
        </w:rPr>
        <w:t xml:space="preserve"> </w:t>
      </w:r>
      <w:r w:rsidRPr="00174057">
        <w:rPr>
          <w:rFonts w:hint="cs"/>
          <w:sz w:val="28"/>
          <w:cs/>
        </w:rPr>
        <w:t>บริษัท ที่ได้ส่งเจ้าหน้าที่เข้ารับ</w:t>
      </w:r>
      <w:r w:rsidR="002A5E0F" w:rsidRPr="00174057">
        <w:rPr>
          <w:rFonts w:hint="cs"/>
          <w:sz w:val="28"/>
          <w:cs/>
        </w:rPr>
        <w:t>การอบรมหลักสูตรต่างๆ จากสมาคมแลก</w:t>
      </w:r>
      <w:r w:rsidRPr="00174057">
        <w:rPr>
          <w:rFonts w:hint="cs"/>
          <w:sz w:val="28"/>
          <w:cs/>
        </w:rPr>
        <w:t>เปลี่ยนเงินตราต่างประเทศ</w:t>
      </w:r>
      <w:r w:rsidR="002A5E0F" w:rsidRPr="00174057">
        <w:rPr>
          <w:rFonts w:hint="cs"/>
          <w:sz w:val="28"/>
          <w:cs/>
        </w:rPr>
        <w:t>ให้หักภาษี ณ ที่จ่าย 3</w:t>
      </w:r>
      <w:r w:rsidR="002A5E0F" w:rsidRPr="00174057">
        <w:rPr>
          <w:sz w:val="28"/>
        </w:rPr>
        <w:t>%</w:t>
      </w:r>
      <w:r w:rsidR="002A5E0F" w:rsidRPr="00174057">
        <w:rPr>
          <w:rFonts w:hint="cs"/>
          <w:sz w:val="28"/>
          <w:cs/>
        </w:rPr>
        <w:t xml:space="preserve"> พร้อมแนบใบหักภาษี ณ ที่จ่าย</w:t>
      </w:r>
    </w:p>
    <w:p w:rsidR="00863EBD" w:rsidRPr="002A5E0F" w:rsidRDefault="00863EBD" w:rsidP="00863EBD">
      <w:pPr>
        <w:spacing w:after="0" w:line="240" w:lineRule="auto"/>
        <w:jc w:val="center"/>
        <w:rPr>
          <w:sz w:val="6"/>
          <w:szCs w:val="6"/>
        </w:rPr>
      </w:pPr>
    </w:p>
    <w:p w:rsidR="00476D21" w:rsidRPr="002A5E0F" w:rsidRDefault="006208A4" w:rsidP="003F63E7">
      <w:pPr>
        <w:spacing w:after="0" w:line="240" w:lineRule="auto"/>
        <w:jc w:val="center"/>
        <w:rPr>
          <w:sz w:val="8"/>
          <w:szCs w:val="8"/>
        </w:rPr>
      </w:pPr>
      <w:r w:rsidRPr="002A5E0F">
        <w:rPr>
          <w:sz w:val="8"/>
          <w:szCs w:val="8"/>
        </w:rPr>
        <w:t>************************************************************************************************************************************************************************************************</w:t>
      </w:r>
    </w:p>
    <w:p w:rsidR="00461DDB" w:rsidRPr="002A5E0F" w:rsidRDefault="00461DDB" w:rsidP="003F63E7">
      <w:pPr>
        <w:spacing w:after="0" w:line="240" w:lineRule="auto"/>
        <w:jc w:val="center"/>
        <w:rPr>
          <w:sz w:val="8"/>
          <w:szCs w:val="8"/>
          <w:cs/>
        </w:rPr>
      </w:pPr>
    </w:p>
    <w:p w:rsidR="00D95B32" w:rsidRPr="00174057" w:rsidRDefault="003B05DF" w:rsidP="00863EBD">
      <w:pPr>
        <w:spacing w:after="0" w:line="240" w:lineRule="auto"/>
        <w:rPr>
          <w:b/>
          <w:bCs/>
          <w:sz w:val="28"/>
        </w:rPr>
      </w:pPr>
      <w:r w:rsidRPr="00174057">
        <w:rPr>
          <w:rFonts w:hint="cs"/>
          <w:b/>
          <w:bCs/>
          <w:sz w:val="28"/>
          <w:cs/>
        </w:rPr>
        <w:t xml:space="preserve">สำหรับสมาชิกสมาคม ท่านละ 1,000 บาท / </w:t>
      </w:r>
      <w:r w:rsidR="00A57D1E">
        <w:rPr>
          <w:rFonts w:hint="cs"/>
          <w:b/>
          <w:bCs/>
          <w:sz w:val="28"/>
          <w:cs/>
        </w:rPr>
        <w:t>บุคคลธรรมดา ท่านละ</w:t>
      </w:r>
      <w:r w:rsidR="002A5E0F" w:rsidRPr="00174057">
        <w:rPr>
          <w:rFonts w:hint="cs"/>
          <w:b/>
          <w:bCs/>
          <w:sz w:val="28"/>
          <w:cs/>
        </w:rPr>
        <w:t xml:space="preserve"> </w:t>
      </w:r>
      <w:r w:rsidR="00F8491E">
        <w:rPr>
          <w:rFonts w:hint="cs"/>
          <w:b/>
          <w:bCs/>
          <w:sz w:val="28"/>
          <w:cs/>
        </w:rPr>
        <w:t xml:space="preserve">1,200 </w:t>
      </w:r>
      <w:r w:rsidR="00E208D5" w:rsidRPr="00174057">
        <w:rPr>
          <w:rFonts w:hint="cs"/>
          <w:b/>
          <w:bCs/>
          <w:sz w:val="28"/>
          <w:cs/>
        </w:rPr>
        <w:t xml:space="preserve"> บาท</w:t>
      </w:r>
      <w:r w:rsidRPr="00174057">
        <w:rPr>
          <w:rFonts w:hint="cs"/>
          <w:b/>
          <w:bCs/>
          <w:sz w:val="28"/>
          <w:cs/>
        </w:rPr>
        <w:t xml:space="preserve"> </w:t>
      </w:r>
    </w:p>
    <w:p w:rsidR="00E208D5" w:rsidRPr="00174057" w:rsidRDefault="00E208D5" w:rsidP="00863EBD">
      <w:pPr>
        <w:spacing w:after="0" w:line="240" w:lineRule="auto"/>
        <w:rPr>
          <w:rFonts w:asciiTheme="majorBidi" w:hAnsiTheme="majorBidi" w:cstheme="majorBidi"/>
          <w:sz w:val="28"/>
        </w:rPr>
      </w:pPr>
      <w:r w:rsidRPr="00174057">
        <w:rPr>
          <w:rFonts w:hint="cs"/>
          <w:sz w:val="28"/>
          <w:cs/>
        </w:rPr>
        <w:t xml:space="preserve"> ชำระเงินโดยโอนเข้าบัญชีในนาม </w:t>
      </w:r>
      <w:r w:rsidRPr="00174057">
        <w:rPr>
          <w:rFonts w:asciiTheme="majorBidi" w:hAnsiTheme="majorBidi" w:cstheme="majorBidi"/>
          <w:sz w:val="28"/>
          <w:cs/>
        </w:rPr>
        <w:t>“สมาคมแลกเปลี่ยนเงินตราต่างประเทศ”</w:t>
      </w:r>
    </w:p>
    <w:p w:rsidR="00FC11C7" w:rsidRPr="00174057" w:rsidRDefault="00E208D5" w:rsidP="00863EBD">
      <w:pPr>
        <w:spacing w:after="0" w:line="240" w:lineRule="auto"/>
        <w:rPr>
          <w:sz w:val="28"/>
        </w:rPr>
      </w:pPr>
      <w:r w:rsidRPr="00174057">
        <w:rPr>
          <w:rFonts w:asciiTheme="minorBidi" w:hAnsiTheme="minorBidi" w:hint="cs"/>
          <w:sz w:val="28"/>
          <w:cs/>
        </w:rPr>
        <w:t>บัญชีออมทรัพย์ ธนาคากสิกรไทย สา</w:t>
      </w:r>
      <w:r w:rsidR="00C00983" w:rsidRPr="00174057">
        <w:rPr>
          <w:rFonts w:asciiTheme="minorBidi" w:hAnsiTheme="minorBidi" w:hint="cs"/>
          <w:sz w:val="28"/>
          <w:cs/>
        </w:rPr>
        <w:t>ขาพัฒน์พงษ์ เลขที่บัญชี 018-2-09</w:t>
      </w:r>
      <w:r w:rsidRPr="00174057">
        <w:rPr>
          <w:rFonts w:asciiTheme="minorBidi" w:hAnsiTheme="minorBidi" w:hint="cs"/>
          <w:sz w:val="28"/>
          <w:cs/>
        </w:rPr>
        <w:t>033-8</w:t>
      </w:r>
    </w:p>
    <w:p w:rsidR="009C351A" w:rsidRDefault="00735AD5" w:rsidP="00863EBD">
      <w:pPr>
        <w:spacing w:after="0" w:line="240" w:lineRule="auto"/>
        <w:rPr>
          <w:rFonts w:cs="Cordia New"/>
          <w:color w:val="FF0000"/>
          <w:sz w:val="28"/>
        </w:rPr>
      </w:pPr>
      <w:r w:rsidRPr="00956AE8">
        <w:rPr>
          <w:rFonts w:cs="Cordia New"/>
          <w:color w:val="FF0000"/>
          <w:sz w:val="28"/>
          <w:cs/>
        </w:rPr>
        <w:t>*** กรุณา</w:t>
      </w:r>
      <w:r w:rsidR="003A118E" w:rsidRPr="00956AE8">
        <w:rPr>
          <w:rFonts w:cs="Cordia New" w:hint="cs"/>
          <w:color w:val="FF0000"/>
          <w:sz w:val="28"/>
          <w:cs/>
        </w:rPr>
        <w:t>สำรองที่นั่งและชำระเงิน</w:t>
      </w:r>
      <w:r w:rsidRPr="00956AE8">
        <w:rPr>
          <w:rFonts w:cs="Cordia New"/>
          <w:color w:val="FF0000"/>
          <w:sz w:val="28"/>
          <w:cs/>
        </w:rPr>
        <w:t>ภายใน</w:t>
      </w:r>
      <w:r w:rsidR="003A118E" w:rsidRPr="00956AE8">
        <w:rPr>
          <w:rFonts w:cs="Cordia New" w:hint="cs"/>
          <w:color w:val="FF0000"/>
          <w:sz w:val="28"/>
          <w:u w:val="single"/>
          <w:cs/>
        </w:rPr>
        <w:t xml:space="preserve"> </w:t>
      </w:r>
      <w:r w:rsidRPr="00956AE8">
        <w:rPr>
          <w:rFonts w:cs="Cordia New"/>
          <w:color w:val="FF0000"/>
          <w:sz w:val="28"/>
          <w:u w:val="single"/>
          <w:cs/>
        </w:rPr>
        <w:t>วัน</w:t>
      </w:r>
      <w:r w:rsidR="003A118E" w:rsidRPr="00956AE8">
        <w:rPr>
          <w:rFonts w:cs="Cordia New" w:hint="cs"/>
          <w:color w:val="FF0000"/>
          <w:sz w:val="28"/>
          <w:u w:val="single"/>
          <w:cs/>
        </w:rPr>
        <w:t>พุธที่ 2</w:t>
      </w:r>
      <w:r w:rsidR="00726F1B">
        <w:rPr>
          <w:rFonts w:cs="Cordia New" w:hint="cs"/>
          <w:color w:val="FF0000"/>
          <w:sz w:val="28"/>
          <w:u w:val="single"/>
          <w:cs/>
        </w:rPr>
        <w:t>3</w:t>
      </w:r>
      <w:r w:rsidR="003A118E" w:rsidRPr="00956AE8">
        <w:rPr>
          <w:rFonts w:cs="Cordia New" w:hint="cs"/>
          <w:color w:val="FF0000"/>
          <w:sz w:val="28"/>
          <w:u w:val="single"/>
          <w:cs/>
        </w:rPr>
        <w:t xml:space="preserve"> พฤศจิกายน 2561</w:t>
      </w:r>
      <w:r w:rsidR="003A118E" w:rsidRPr="00956AE8">
        <w:rPr>
          <w:rFonts w:cs="Cordia New" w:hint="cs"/>
          <w:color w:val="FF0000"/>
          <w:sz w:val="28"/>
          <w:cs/>
        </w:rPr>
        <w:t xml:space="preserve"> </w:t>
      </w:r>
    </w:p>
    <w:p w:rsidR="00735AD5" w:rsidRPr="009C351A" w:rsidRDefault="009C351A" w:rsidP="00863EBD">
      <w:pPr>
        <w:spacing w:after="0" w:line="240" w:lineRule="auto"/>
        <w:rPr>
          <w:sz w:val="28"/>
        </w:rPr>
      </w:pPr>
      <w:r w:rsidRPr="009C351A">
        <w:rPr>
          <w:rFonts w:cs="Cordia New" w:hint="cs"/>
          <w:sz w:val="28"/>
          <w:cs/>
        </w:rPr>
        <w:t>ส่งเอกสารและหลักฐานการชำระเงิน</w:t>
      </w:r>
      <w:r w:rsidR="00DA6F4A">
        <w:rPr>
          <w:rFonts w:cs="Cordia New" w:hint="cs"/>
          <w:sz w:val="28"/>
          <w:cs/>
        </w:rPr>
        <w:t>พร้อมเขียนชื่อ</w:t>
      </w:r>
      <w:r w:rsidRPr="009C351A">
        <w:rPr>
          <w:rFonts w:cs="Cordia New" w:hint="cs"/>
          <w:sz w:val="28"/>
          <w:cs/>
        </w:rPr>
        <w:t>มา</w:t>
      </w:r>
      <w:r w:rsidR="003A118E" w:rsidRPr="009C351A">
        <w:rPr>
          <w:rFonts w:cs="Cordia New" w:hint="cs"/>
          <w:sz w:val="28"/>
          <w:cs/>
        </w:rPr>
        <w:t>ท</w:t>
      </w:r>
      <w:r w:rsidRPr="009C351A">
        <w:rPr>
          <w:rFonts w:cs="Cordia New" w:hint="cs"/>
          <w:sz w:val="28"/>
          <w:cs/>
        </w:rPr>
        <w:t xml:space="preserve">ี่ </w:t>
      </w:r>
      <w:r w:rsidR="003A118E" w:rsidRPr="009C351A">
        <w:rPr>
          <w:rFonts w:cs="Cordia New"/>
          <w:sz w:val="24"/>
          <w:szCs w:val="24"/>
        </w:rPr>
        <w:t xml:space="preserve">Email: support@tafex.org </w:t>
      </w:r>
      <w:r w:rsidR="003A118E" w:rsidRPr="009C351A">
        <w:rPr>
          <w:rFonts w:cs="Cordia New" w:hint="cs"/>
          <w:sz w:val="28"/>
          <w:cs/>
        </w:rPr>
        <w:t>หรือโทรสารหมายเลข</w:t>
      </w:r>
      <w:r w:rsidR="00735AD5" w:rsidRPr="009C351A">
        <w:rPr>
          <w:rFonts w:cs="Cordia New"/>
          <w:sz w:val="28"/>
          <w:cs/>
        </w:rPr>
        <w:t xml:space="preserve"> </w:t>
      </w:r>
      <w:r w:rsidR="00735AD5" w:rsidRPr="009C351A">
        <w:rPr>
          <w:rFonts w:cs="Cordia New" w:hint="cs"/>
          <w:sz w:val="28"/>
          <w:cs/>
        </w:rPr>
        <w:t>02-238-1089</w:t>
      </w:r>
      <w:r w:rsidR="00735AD5" w:rsidRPr="009C351A">
        <w:rPr>
          <w:rFonts w:cs="Cordia New"/>
          <w:sz w:val="28"/>
          <w:cs/>
        </w:rPr>
        <w:t xml:space="preserve"> </w:t>
      </w:r>
    </w:p>
    <w:sectPr w:rsidR="00735AD5" w:rsidRPr="009C351A" w:rsidSect="00A41B28">
      <w:pgSz w:w="11906" w:h="16838"/>
      <w:pgMar w:top="284" w:right="907" w:bottom="295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43570"/>
    <w:rsid w:val="00067E52"/>
    <w:rsid w:val="000A7725"/>
    <w:rsid w:val="00150B58"/>
    <w:rsid w:val="00154A45"/>
    <w:rsid w:val="001617CA"/>
    <w:rsid w:val="00174057"/>
    <w:rsid w:val="00186445"/>
    <w:rsid w:val="001966CF"/>
    <w:rsid w:val="001A1A27"/>
    <w:rsid w:val="001B5DFA"/>
    <w:rsid w:val="001E3E3B"/>
    <w:rsid w:val="001E7EA7"/>
    <w:rsid w:val="0029395D"/>
    <w:rsid w:val="002A5E0F"/>
    <w:rsid w:val="002E712E"/>
    <w:rsid w:val="00341D92"/>
    <w:rsid w:val="003A118E"/>
    <w:rsid w:val="003B05DF"/>
    <w:rsid w:val="003F63E7"/>
    <w:rsid w:val="0040389F"/>
    <w:rsid w:val="00430477"/>
    <w:rsid w:val="00432977"/>
    <w:rsid w:val="004612F4"/>
    <w:rsid w:val="00461DDB"/>
    <w:rsid w:val="00473F0F"/>
    <w:rsid w:val="00476D21"/>
    <w:rsid w:val="004D3354"/>
    <w:rsid w:val="004E20CC"/>
    <w:rsid w:val="0051394C"/>
    <w:rsid w:val="005323FA"/>
    <w:rsid w:val="00543196"/>
    <w:rsid w:val="005620E5"/>
    <w:rsid w:val="005B3D47"/>
    <w:rsid w:val="005E79FB"/>
    <w:rsid w:val="006208A4"/>
    <w:rsid w:val="00633460"/>
    <w:rsid w:val="00651B51"/>
    <w:rsid w:val="0065375F"/>
    <w:rsid w:val="00656082"/>
    <w:rsid w:val="00681921"/>
    <w:rsid w:val="006F2D12"/>
    <w:rsid w:val="00726F1B"/>
    <w:rsid w:val="00735AD5"/>
    <w:rsid w:val="00736E46"/>
    <w:rsid w:val="00773DFF"/>
    <w:rsid w:val="00863EBD"/>
    <w:rsid w:val="008C38F3"/>
    <w:rsid w:val="008E7EC8"/>
    <w:rsid w:val="0091166B"/>
    <w:rsid w:val="009256B9"/>
    <w:rsid w:val="0093248D"/>
    <w:rsid w:val="00956AE8"/>
    <w:rsid w:val="009C351A"/>
    <w:rsid w:val="009F73F8"/>
    <w:rsid w:val="00A15E48"/>
    <w:rsid w:val="00A26563"/>
    <w:rsid w:val="00A36958"/>
    <w:rsid w:val="00A41B28"/>
    <w:rsid w:val="00A4339F"/>
    <w:rsid w:val="00A57D1E"/>
    <w:rsid w:val="00AA1839"/>
    <w:rsid w:val="00AE5DF9"/>
    <w:rsid w:val="00B40F98"/>
    <w:rsid w:val="00B70CD0"/>
    <w:rsid w:val="00BA00B0"/>
    <w:rsid w:val="00BB0DB6"/>
    <w:rsid w:val="00C00983"/>
    <w:rsid w:val="00C138F5"/>
    <w:rsid w:val="00C27E33"/>
    <w:rsid w:val="00CE1FA1"/>
    <w:rsid w:val="00D43570"/>
    <w:rsid w:val="00D655EF"/>
    <w:rsid w:val="00D95B32"/>
    <w:rsid w:val="00D95FEA"/>
    <w:rsid w:val="00D97879"/>
    <w:rsid w:val="00DA6F4A"/>
    <w:rsid w:val="00E208D5"/>
    <w:rsid w:val="00E742AA"/>
    <w:rsid w:val="00F27B04"/>
    <w:rsid w:val="00F8491E"/>
    <w:rsid w:val="00FC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D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08D5"/>
  </w:style>
  <w:style w:type="paragraph" w:styleId="BalloonText">
    <w:name w:val="Balloon Text"/>
    <w:basedOn w:val="Normal"/>
    <w:link w:val="BalloonTextChar"/>
    <w:uiPriority w:val="99"/>
    <w:semiHidden/>
    <w:unhideWhenUsed/>
    <w:rsid w:val="005139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4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8C48-C804-4E74-B80F-13A9A9A8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ใบสมัครเข้ารับการอบรม-1-12-2561.</Template>
  <TotalTime>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2</cp:revision>
  <cp:lastPrinted>2014-04-01T03:57:00Z</cp:lastPrinted>
  <dcterms:created xsi:type="dcterms:W3CDTF">2018-09-28T08:32:00Z</dcterms:created>
  <dcterms:modified xsi:type="dcterms:W3CDTF">2018-09-28T08:32:00Z</dcterms:modified>
</cp:coreProperties>
</file>